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F683" w14:textId="7FBAF5EF" w:rsidR="000D7CB7" w:rsidRDefault="000D7CB7" w:rsidP="000D7CB7">
      <w:pPr>
        <w:spacing w:after="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591BF9C" w14:textId="5F3B9B9F" w:rsidR="005B1EBC" w:rsidRDefault="00230C0F" w:rsidP="005B1EBC">
      <w:pPr>
        <w:spacing w:after="0"/>
        <w:jc w:val="right"/>
        <w:rPr>
          <w:rFonts w:ascii="David" w:hAnsi="David" w:cs="David"/>
          <w:sz w:val="24"/>
          <w:szCs w:val="24"/>
        </w:rPr>
      </w:pPr>
      <w:r w:rsidRPr="00230C0F">
        <w:rPr>
          <w:rFonts w:ascii="David" w:hAnsi="David" w:cs="David" w:hint="eastAsia"/>
          <w:sz w:val="24"/>
          <w:szCs w:val="24"/>
          <w:rtl/>
        </w:rPr>
        <w:t>‏</w:t>
      </w:r>
    </w:p>
    <w:p w14:paraId="0DC793B0" w14:textId="77777777" w:rsidR="00230C0F" w:rsidRDefault="00230C0F" w:rsidP="000D7CB7">
      <w:pPr>
        <w:spacing w:after="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A6E50C9" w14:textId="77777777" w:rsidR="00230C0F" w:rsidRDefault="00230C0F" w:rsidP="000D7CB7">
      <w:pPr>
        <w:spacing w:after="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0BBF18C" w14:textId="18C2DEBF" w:rsidR="00CD2CB5" w:rsidRPr="000E2E9E" w:rsidRDefault="005B1EBC" w:rsidP="00230C0F">
      <w:pPr>
        <w:spacing w:after="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חומרי ניקוי מכרז</w:t>
      </w:r>
    </w:p>
    <w:p w14:paraId="02BA5054" w14:textId="77777777" w:rsidR="000D7CB7" w:rsidRPr="004E4EB2" w:rsidRDefault="000D7CB7" w:rsidP="000D7CB7">
      <w:pPr>
        <w:spacing w:after="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687"/>
        <w:gridCol w:w="2552"/>
        <w:gridCol w:w="1406"/>
        <w:gridCol w:w="2549"/>
      </w:tblGrid>
      <w:tr w:rsidR="005B1EBC" w14:paraId="04C1AE3B" w14:textId="77777777" w:rsidTr="00F70CB4">
        <w:tc>
          <w:tcPr>
            <w:tcW w:w="3687" w:type="dxa"/>
          </w:tcPr>
          <w:p w14:paraId="225ADE61" w14:textId="18C9C11E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</w:t>
            </w:r>
            <w:r w:rsidR="00F70CB4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אור הפריט</w:t>
            </w:r>
          </w:p>
        </w:tc>
        <w:tc>
          <w:tcPr>
            <w:tcW w:w="2552" w:type="dxa"/>
          </w:tcPr>
          <w:p w14:paraId="1311FF31" w14:textId="2E55C9B3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מחיר יח' </w:t>
            </w:r>
          </w:p>
        </w:tc>
        <w:tc>
          <w:tcPr>
            <w:tcW w:w="1406" w:type="dxa"/>
          </w:tcPr>
          <w:p w14:paraId="3477A702" w14:textId="202CBB9C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כמות</w:t>
            </w:r>
          </w:p>
        </w:tc>
        <w:tc>
          <w:tcPr>
            <w:tcW w:w="2549" w:type="dxa"/>
          </w:tcPr>
          <w:p w14:paraId="6D4ED802" w14:textId="39443428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עלות</w:t>
            </w:r>
          </w:p>
        </w:tc>
      </w:tr>
      <w:tr w:rsidR="005B1EBC" w14:paraId="2818DCB1" w14:textId="77777777" w:rsidTr="00F70CB4">
        <w:trPr>
          <w:trHeight w:val="269"/>
        </w:trPr>
        <w:tc>
          <w:tcPr>
            <w:tcW w:w="3687" w:type="dxa"/>
          </w:tcPr>
          <w:p w14:paraId="1545B752" w14:textId="40E1F58C" w:rsidR="005B1EBC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חומר לאסלות- 1 ליטר</w:t>
            </w:r>
          </w:p>
        </w:tc>
        <w:tc>
          <w:tcPr>
            <w:tcW w:w="2552" w:type="dxa"/>
          </w:tcPr>
          <w:p w14:paraId="2E968CDF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60A716CF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0522EE33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B1EBC" w14:paraId="6794A197" w14:textId="77777777" w:rsidTr="00F70CB4">
        <w:tc>
          <w:tcPr>
            <w:tcW w:w="3687" w:type="dxa"/>
          </w:tcPr>
          <w:p w14:paraId="5CD734B0" w14:textId="0856DB2C" w:rsidR="005B1EBC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אקונומיקה ריחנית- 4 ליטר</w:t>
            </w:r>
          </w:p>
        </w:tc>
        <w:tc>
          <w:tcPr>
            <w:tcW w:w="2552" w:type="dxa"/>
          </w:tcPr>
          <w:p w14:paraId="470D1B3B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5CDA715C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433BC8D6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B1EBC" w14:paraId="6545C165" w14:textId="77777777" w:rsidTr="00F70CB4">
        <w:tc>
          <w:tcPr>
            <w:tcW w:w="3687" w:type="dxa"/>
          </w:tcPr>
          <w:p w14:paraId="4C08149E" w14:textId="48EAED35" w:rsidR="005B1EBC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דלי שטיפה- 10 ליטר</w:t>
            </w:r>
          </w:p>
        </w:tc>
        <w:tc>
          <w:tcPr>
            <w:tcW w:w="2552" w:type="dxa"/>
          </w:tcPr>
          <w:p w14:paraId="6D0BC76A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77EE1B6D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049F106C" w14:textId="77777777" w:rsidR="005B1EBC" w:rsidRDefault="005B1EBC" w:rsidP="004E4EB2">
            <w:pPr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</w:tr>
      <w:tr w:rsidR="005B1EBC" w14:paraId="6A1F4928" w14:textId="77777777" w:rsidTr="00F70CB4">
        <w:tc>
          <w:tcPr>
            <w:tcW w:w="3687" w:type="dxa"/>
          </w:tcPr>
          <w:p w14:paraId="40192871" w14:textId="5DAAEF95" w:rsidR="005B1EBC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חומר לניקוי חלונות (גלון)</w:t>
            </w:r>
          </w:p>
        </w:tc>
        <w:tc>
          <w:tcPr>
            <w:tcW w:w="2552" w:type="dxa"/>
          </w:tcPr>
          <w:p w14:paraId="20314E58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1E9750E6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2E07539C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B1EBC" w14:paraId="483C7EB0" w14:textId="77777777" w:rsidTr="00F70CB4">
        <w:tc>
          <w:tcPr>
            <w:tcW w:w="3687" w:type="dxa"/>
          </w:tcPr>
          <w:p w14:paraId="4D467A4B" w14:textId="4E5ABF2F" w:rsidR="005B1EBC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חומר לניקוי חלונות (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מטז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) 1 ליטר</w:t>
            </w:r>
          </w:p>
        </w:tc>
        <w:tc>
          <w:tcPr>
            <w:tcW w:w="2552" w:type="dxa"/>
          </w:tcPr>
          <w:p w14:paraId="23CE6544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400FA943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3DD34B9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B1EBC" w14:paraId="73A9A3A5" w14:textId="77777777" w:rsidTr="00F70CB4">
        <w:tc>
          <w:tcPr>
            <w:tcW w:w="3687" w:type="dxa"/>
          </w:tcPr>
          <w:p w14:paraId="53D50BD7" w14:textId="26F5A031" w:rsidR="005B1EBC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חומצת מלח 4 ליטר</w:t>
            </w:r>
          </w:p>
        </w:tc>
        <w:tc>
          <w:tcPr>
            <w:tcW w:w="2552" w:type="dxa"/>
          </w:tcPr>
          <w:p w14:paraId="2F341225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7BA8E383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192D2323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B1EBC" w14:paraId="0C6C3C5F" w14:textId="77777777" w:rsidTr="00F70CB4">
        <w:tc>
          <w:tcPr>
            <w:tcW w:w="3687" w:type="dxa"/>
          </w:tcPr>
          <w:p w14:paraId="4DF7D80B" w14:textId="4A73C750" w:rsidR="005B1EBC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יעה פלסטיק</w:t>
            </w:r>
          </w:p>
        </w:tc>
        <w:tc>
          <w:tcPr>
            <w:tcW w:w="2552" w:type="dxa"/>
          </w:tcPr>
          <w:p w14:paraId="3827F570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6FFFA28D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D0BE566" w14:textId="77777777" w:rsidR="005B1EBC" w:rsidRDefault="005B1EB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F70CB4" w14:paraId="2B34E92A" w14:textId="77777777" w:rsidTr="00F70CB4">
        <w:tc>
          <w:tcPr>
            <w:tcW w:w="3687" w:type="dxa"/>
          </w:tcPr>
          <w:p w14:paraId="7E561130" w14:textId="396841F2" w:rsidR="00F70CB4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יעה מתכת</w:t>
            </w:r>
          </w:p>
        </w:tc>
        <w:tc>
          <w:tcPr>
            <w:tcW w:w="2552" w:type="dxa"/>
          </w:tcPr>
          <w:p w14:paraId="46DE4ADC" w14:textId="77777777" w:rsidR="00F70CB4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58EAAD77" w14:textId="77777777" w:rsidR="00F70CB4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E0D9C60" w14:textId="77777777" w:rsidR="00F70CB4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F70CB4" w14:paraId="75BEDA9B" w14:textId="77777777" w:rsidTr="00F70CB4">
        <w:tc>
          <w:tcPr>
            <w:tcW w:w="3687" w:type="dxa"/>
          </w:tcPr>
          <w:p w14:paraId="5D0C6001" w14:textId="2CB3280F" w:rsidR="00F70CB4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כפפות גומי זוג</w:t>
            </w:r>
          </w:p>
        </w:tc>
        <w:tc>
          <w:tcPr>
            <w:tcW w:w="2552" w:type="dxa"/>
          </w:tcPr>
          <w:p w14:paraId="3ECBE55F" w14:textId="77777777" w:rsidR="00F70CB4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2F2B53A4" w14:textId="77777777" w:rsidR="00F70CB4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2C348429" w14:textId="77777777" w:rsidR="00F70CB4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F70CB4" w14:paraId="491D0935" w14:textId="77777777" w:rsidTr="00F70CB4">
        <w:tc>
          <w:tcPr>
            <w:tcW w:w="3687" w:type="dxa"/>
          </w:tcPr>
          <w:p w14:paraId="408C952E" w14:textId="7859EF6E" w:rsidR="00F70CB4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כפפות לטקס (קופסא</w:t>
            </w:r>
            <w:r w:rsidR="008377EA">
              <w:rPr>
                <w:rFonts w:ascii="David" w:hAnsi="David" w:cs="David" w:hint="cs"/>
                <w:sz w:val="24"/>
                <w:szCs w:val="24"/>
                <w:rtl/>
              </w:rPr>
              <w:t xml:space="preserve"> 100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2552" w:type="dxa"/>
          </w:tcPr>
          <w:p w14:paraId="6C43CADE" w14:textId="77777777" w:rsidR="00F70CB4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7FCA9996" w14:textId="77777777" w:rsidR="00F70CB4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1A7301E9" w14:textId="77777777" w:rsidR="00F70CB4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F70CB4" w14:paraId="5A519074" w14:textId="77777777" w:rsidTr="00F70CB4">
        <w:tc>
          <w:tcPr>
            <w:tcW w:w="3687" w:type="dxa"/>
          </w:tcPr>
          <w:p w14:paraId="0E055BF1" w14:textId="2E0FFF08" w:rsidR="00F70CB4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מטאטא משרד 30 ס"מ</w:t>
            </w:r>
          </w:p>
        </w:tc>
        <w:tc>
          <w:tcPr>
            <w:tcW w:w="2552" w:type="dxa"/>
          </w:tcPr>
          <w:p w14:paraId="7EA4D2FC" w14:textId="77777777" w:rsidR="00F70CB4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143F14B8" w14:textId="77777777" w:rsidR="00F70CB4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530AA465" w14:textId="77777777" w:rsidR="00F70CB4" w:rsidRDefault="00F70CB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0E1C" w14:paraId="79187E9B" w14:textId="77777777" w:rsidTr="00F70CB4">
        <w:tc>
          <w:tcPr>
            <w:tcW w:w="3687" w:type="dxa"/>
          </w:tcPr>
          <w:p w14:paraId="5AC95420" w14:textId="5292446D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מטאטא</w:t>
            </w:r>
            <w:r w:rsidR="005B18A3">
              <w:rPr>
                <w:rFonts w:ascii="David" w:hAnsi="David" w:cs="David" w:hint="cs"/>
                <w:sz w:val="24"/>
                <w:szCs w:val="24"/>
                <w:rtl/>
              </w:rPr>
              <w:t xml:space="preserve"> כביש 30 ס"מ ללא מקל</w:t>
            </w:r>
          </w:p>
        </w:tc>
        <w:tc>
          <w:tcPr>
            <w:tcW w:w="2552" w:type="dxa"/>
          </w:tcPr>
          <w:p w14:paraId="78AD27F6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25E30E7E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12AFB0A6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0E1C" w14:paraId="63A9EBA2" w14:textId="77777777" w:rsidTr="00F70CB4">
        <w:tc>
          <w:tcPr>
            <w:tcW w:w="3687" w:type="dxa"/>
          </w:tcPr>
          <w:p w14:paraId="39AE445D" w14:textId="5001E21D" w:rsidR="00320E1C" w:rsidRDefault="005B18A3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מגב גומי 40 ס"מ</w:t>
            </w:r>
          </w:p>
        </w:tc>
        <w:tc>
          <w:tcPr>
            <w:tcW w:w="2552" w:type="dxa"/>
          </w:tcPr>
          <w:p w14:paraId="6D817049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19BD8BD2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17A9AEF7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0E1C" w14:paraId="4DE9B686" w14:textId="77777777" w:rsidTr="00F70CB4">
        <w:tc>
          <w:tcPr>
            <w:tcW w:w="3687" w:type="dxa"/>
          </w:tcPr>
          <w:p w14:paraId="3E40B907" w14:textId="6244CC07" w:rsidR="00320E1C" w:rsidRDefault="005B18A3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מקל עץ 1.5 מ'+ הברגה </w:t>
            </w:r>
          </w:p>
        </w:tc>
        <w:tc>
          <w:tcPr>
            <w:tcW w:w="2552" w:type="dxa"/>
          </w:tcPr>
          <w:p w14:paraId="54071636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2EEBF933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2DC3DC5D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0E1C" w14:paraId="07158C75" w14:textId="77777777" w:rsidTr="00F70CB4">
        <w:tc>
          <w:tcPr>
            <w:tcW w:w="3687" w:type="dxa"/>
          </w:tcPr>
          <w:p w14:paraId="261B5A7B" w14:textId="72F368D5" w:rsidR="00320E1C" w:rsidRDefault="008377EA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מברשת שירותים ידית פלסטיק</w:t>
            </w:r>
          </w:p>
        </w:tc>
        <w:tc>
          <w:tcPr>
            <w:tcW w:w="2552" w:type="dxa"/>
          </w:tcPr>
          <w:p w14:paraId="026AF0A3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5B9E496C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62739485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0E1C" w14:paraId="2E27C7ED" w14:textId="77777777" w:rsidTr="00F70CB4">
        <w:tc>
          <w:tcPr>
            <w:tcW w:w="3687" w:type="dxa"/>
          </w:tcPr>
          <w:p w14:paraId="6A28638E" w14:textId="206D3223" w:rsidR="00320E1C" w:rsidRDefault="008377EA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מטלית ניגוב (1/3)</w:t>
            </w:r>
          </w:p>
        </w:tc>
        <w:tc>
          <w:tcPr>
            <w:tcW w:w="2552" w:type="dxa"/>
          </w:tcPr>
          <w:p w14:paraId="2A802DEE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126EDA28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41B3EA14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0E1C" w14:paraId="2BD9EEF8" w14:textId="77777777" w:rsidTr="00F70CB4">
        <w:tc>
          <w:tcPr>
            <w:tcW w:w="3687" w:type="dxa"/>
          </w:tcPr>
          <w:p w14:paraId="460F40BB" w14:textId="17102F29" w:rsidR="00320E1C" w:rsidRDefault="008377EA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מטהר אוויר תרסיס</w:t>
            </w:r>
          </w:p>
        </w:tc>
        <w:tc>
          <w:tcPr>
            <w:tcW w:w="2552" w:type="dxa"/>
          </w:tcPr>
          <w:p w14:paraId="52332D42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105C2953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AAA21A8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0E1C" w14:paraId="5098104D" w14:textId="77777777" w:rsidTr="00F70CB4">
        <w:tc>
          <w:tcPr>
            <w:tcW w:w="3687" w:type="dxa"/>
          </w:tcPr>
          <w:p w14:paraId="18AB3CE2" w14:textId="6C211DDD" w:rsidR="00320E1C" w:rsidRDefault="008377EA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משמיד מקקים</w:t>
            </w:r>
          </w:p>
        </w:tc>
        <w:tc>
          <w:tcPr>
            <w:tcW w:w="2552" w:type="dxa"/>
          </w:tcPr>
          <w:p w14:paraId="7C4B6FA2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75068944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16CCF9CE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0E1C" w14:paraId="6A3E25AB" w14:textId="77777777" w:rsidTr="00F70CB4">
        <w:tc>
          <w:tcPr>
            <w:tcW w:w="3687" w:type="dxa"/>
          </w:tcPr>
          <w:p w14:paraId="15280757" w14:textId="2A9B1365" w:rsidR="00320E1C" w:rsidRDefault="008377EA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נייר ידיים/חלונות</w:t>
            </w:r>
          </w:p>
        </w:tc>
        <w:tc>
          <w:tcPr>
            <w:tcW w:w="2552" w:type="dxa"/>
          </w:tcPr>
          <w:p w14:paraId="3BAE48B8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28288E34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6E42A79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0E1C" w14:paraId="22642AA8" w14:textId="77777777" w:rsidTr="00F70CB4">
        <w:tc>
          <w:tcPr>
            <w:tcW w:w="3687" w:type="dxa"/>
          </w:tcPr>
          <w:p w14:paraId="009318F1" w14:textId="0A27B582" w:rsidR="00320E1C" w:rsidRDefault="008377EA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נייר טואלט</w:t>
            </w:r>
          </w:p>
        </w:tc>
        <w:tc>
          <w:tcPr>
            <w:tcW w:w="2552" w:type="dxa"/>
          </w:tcPr>
          <w:p w14:paraId="26308834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2EE604A4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494CCD13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0E1C" w14:paraId="24D01FDB" w14:textId="77777777" w:rsidTr="00F70CB4">
        <w:tc>
          <w:tcPr>
            <w:tcW w:w="3687" w:type="dxa"/>
          </w:tcPr>
          <w:p w14:paraId="2A82150A" w14:textId="2BC6D678" w:rsidR="00320E1C" w:rsidRDefault="008377EA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נייר טואלט טישו</w:t>
            </w:r>
          </w:p>
        </w:tc>
        <w:tc>
          <w:tcPr>
            <w:tcW w:w="2552" w:type="dxa"/>
          </w:tcPr>
          <w:p w14:paraId="5B6DF779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24BBCACE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535FFF40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0E1C" w14:paraId="0A02B61D" w14:textId="77777777" w:rsidTr="00F70CB4">
        <w:tc>
          <w:tcPr>
            <w:tcW w:w="3687" w:type="dxa"/>
          </w:tcPr>
          <w:p w14:paraId="4C0521A9" w14:textId="01542E15" w:rsidR="00320E1C" w:rsidRDefault="008377EA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נייר צץ רץ</w:t>
            </w:r>
          </w:p>
        </w:tc>
        <w:tc>
          <w:tcPr>
            <w:tcW w:w="2552" w:type="dxa"/>
          </w:tcPr>
          <w:p w14:paraId="7BE938C4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3D33B861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043540C7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0E1C" w14:paraId="0C5FD4D3" w14:textId="77777777" w:rsidTr="00F70CB4">
        <w:tc>
          <w:tcPr>
            <w:tcW w:w="3687" w:type="dxa"/>
          </w:tcPr>
          <w:p w14:paraId="53811CE5" w14:textId="2840453B" w:rsidR="00320E1C" w:rsidRDefault="008377EA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סחבה לרצפה</w:t>
            </w:r>
          </w:p>
        </w:tc>
        <w:tc>
          <w:tcPr>
            <w:tcW w:w="2552" w:type="dxa"/>
          </w:tcPr>
          <w:p w14:paraId="1B3E535D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4110C5EA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B858583" w14:textId="77777777" w:rsidR="00320E1C" w:rsidRDefault="00320E1C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E07E5" w14:paraId="0C7EE588" w14:textId="77777777" w:rsidTr="00F70CB4">
        <w:tc>
          <w:tcPr>
            <w:tcW w:w="3687" w:type="dxa"/>
          </w:tcPr>
          <w:p w14:paraId="5F5FDB15" w14:textId="4ED05ADE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פח משרדי</w:t>
            </w:r>
          </w:p>
        </w:tc>
        <w:tc>
          <w:tcPr>
            <w:tcW w:w="2552" w:type="dxa"/>
          </w:tcPr>
          <w:p w14:paraId="7B64ACA9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6040CF25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157B31B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E07E5" w14:paraId="0995FD61" w14:textId="77777777" w:rsidTr="00F70CB4">
        <w:tc>
          <w:tcPr>
            <w:tcW w:w="3687" w:type="dxa"/>
          </w:tcPr>
          <w:p w14:paraId="5A095E28" w14:textId="2EC13B01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סקוטשברייט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1 מ'</w:t>
            </w:r>
          </w:p>
        </w:tc>
        <w:tc>
          <w:tcPr>
            <w:tcW w:w="2552" w:type="dxa"/>
          </w:tcPr>
          <w:p w14:paraId="346E04F7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7BC148CD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4112CED8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E07E5" w14:paraId="49409478" w14:textId="77777777" w:rsidTr="00F70CB4">
        <w:tc>
          <w:tcPr>
            <w:tcW w:w="3687" w:type="dxa"/>
          </w:tcPr>
          <w:p w14:paraId="1B11D739" w14:textId="0465E271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כרית יפנית</w:t>
            </w:r>
          </w:p>
        </w:tc>
        <w:tc>
          <w:tcPr>
            <w:tcW w:w="2552" w:type="dxa"/>
          </w:tcPr>
          <w:p w14:paraId="167A6613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70AA9B80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5C1C6AF8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E07E5" w14:paraId="5A3B969A" w14:textId="77777777" w:rsidTr="00F70CB4">
        <w:tc>
          <w:tcPr>
            <w:tcW w:w="3687" w:type="dxa"/>
          </w:tcPr>
          <w:p w14:paraId="25642B1E" w14:textId="443BCA6C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סבון נוזלי לכלים- 4 ליטר</w:t>
            </w:r>
          </w:p>
        </w:tc>
        <w:tc>
          <w:tcPr>
            <w:tcW w:w="2552" w:type="dxa"/>
          </w:tcPr>
          <w:p w14:paraId="0ED6EA8E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65F0F617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681DCC82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E07E5" w14:paraId="2F5EFC17" w14:textId="77777777" w:rsidTr="00F70CB4">
        <w:tc>
          <w:tcPr>
            <w:tcW w:w="3687" w:type="dxa"/>
          </w:tcPr>
          <w:p w14:paraId="4E343E4A" w14:textId="6169146F" w:rsidR="002E07E5" w:rsidRDefault="00425748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סבון נוזלי לידיים ריחני- 5 ליטר</w:t>
            </w:r>
          </w:p>
        </w:tc>
        <w:tc>
          <w:tcPr>
            <w:tcW w:w="2552" w:type="dxa"/>
          </w:tcPr>
          <w:p w14:paraId="4546735A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3AC40EB3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0E74BC0D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E07E5" w14:paraId="160F4E56" w14:textId="77777777" w:rsidTr="00F70CB4">
        <w:tc>
          <w:tcPr>
            <w:tcW w:w="3687" w:type="dxa"/>
          </w:tcPr>
          <w:p w14:paraId="588421DE" w14:textId="36104A84" w:rsidR="002E07E5" w:rsidRDefault="00425748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שמפו לרצפות ריחני- 4 ליטר</w:t>
            </w:r>
          </w:p>
        </w:tc>
        <w:tc>
          <w:tcPr>
            <w:tcW w:w="2552" w:type="dxa"/>
          </w:tcPr>
          <w:p w14:paraId="6014339D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020CF271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45BD9BD0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E07E5" w14:paraId="69D510E0" w14:textId="77777777" w:rsidTr="00F70CB4">
        <w:tc>
          <w:tcPr>
            <w:tcW w:w="3687" w:type="dxa"/>
          </w:tcPr>
          <w:p w14:paraId="2214F25B" w14:textId="5B8FF4D1" w:rsidR="002E07E5" w:rsidRDefault="00217966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מסיר אבנית</w:t>
            </w:r>
          </w:p>
        </w:tc>
        <w:tc>
          <w:tcPr>
            <w:tcW w:w="2552" w:type="dxa"/>
          </w:tcPr>
          <w:p w14:paraId="18A25631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26D15411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4792E7D7" w14:textId="77777777" w:rsidR="002E07E5" w:rsidRDefault="002E07E5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24F09" w14:paraId="6B1B27DA" w14:textId="77777777" w:rsidTr="00F70CB4">
        <w:tc>
          <w:tcPr>
            <w:tcW w:w="3687" w:type="dxa"/>
          </w:tcPr>
          <w:p w14:paraId="535D7F2F" w14:textId="1CA4F197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ספרי אנטי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קאלק</w:t>
            </w:r>
            <w:proofErr w:type="spellEnd"/>
          </w:p>
        </w:tc>
        <w:tc>
          <w:tcPr>
            <w:tcW w:w="2552" w:type="dxa"/>
          </w:tcPr>
          <w:p w14:paraId="44E50F8E" w14:textId="77777777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2292A07E" w14:textId="77777777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6E23B672" w14:textId="77777777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24F09" w14:paraId="5380B9D9" w14:textId="77777777" w:rsidTr="00F70CB4">
        <w:tc>
          <w:tcPr>
            <w:tcW w:w="3687" w:type="dxa"/>
          </w:tcPr>
          <w:p w14:paraId="0E22537E" w14:textId="72185916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שקיות אשפה</w:t>
            </w:r>
            <w:r w:rsidR="003C0124">
              <w:rPr>
                <w:rFonts w:ascii="David" w:hAnsi="David" w:cs="David" w:hint="cs"/>
                <w:sz w:val="24"/>
                <w:szCs w:val="24"/>
                <w:rtl/>
              </w:rPr>
              <w:t xml:space="preserve"> גדולות</w:t>
            </w:r>
          </w:p>
        </w:tc>
        <w:tc>
          <w:tcPr>
            <w:tcW w:w="2552" w:type="dxa"/>
          </w:tcPr>
          <w:p w14:paraId="55E9B6B4" w14:textId="77777777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0212FE7F" w14:textId="77777777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2DB9FF37" w14:textId="77777777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24F09" w14:paraId="5612D7D4" w14:textId="77777777" w:rsidTr="00F70CB4">
        <w:tc>
          <w:tcPr>
            <w:tcW w:w="3687" w:type="dxa"/>
          </w:tcPr>
          <w:p w14:paraId="5CB37CB9" w14:textId="2F061930" w:rsidR="00724F09" w:rsidRDefault="003C0124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שקיות אשפה לפחי</w:t>
            </w:r>
            <w:r w:rsidR="006A061C">
              <w:rPr>
                <w:rFonts w:ascii="David" w:hAnsi="David" w:cs="David" w:hint="cs"/>
                <w:sz w:val="24"/>
                <w:szCs w:val="24"/>
                <w:rtl/>
              </w:rPr>
              <w:t>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משרד</w:t>
            </w:r>
            <w:r w:rsidR="006A061C">
              <w:rPr>
                <w:rFonts w:ascii="David" w:hAnsi="David" w:cs="David" w:hint="cs"/>
                <w:sz w:val="24"/>
                <w:szCs w:val="24"/>
                <w:rtl/>
              </w:rPr>
              <w:t>יים</w:t>
            </w:r>
          </w:p>
        </w:tc>
        <w:tc>
          <w:tcPr>
            <w:tcW w:w="2552" w:type="dxa"/>
          </w:tcPr>
          <w:p w14:paraId="6CC4AB55" w14:textId="77777777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4FEDCBD2" w14:textId="77777777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70B11F83" w14:textId="77777777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24F09" w14:paraId="72C8AFB1" w14:textId="77777777" w:rsidTr="00F70CB4">
        <w:tc>
          <w:tcPr>
            <w:tcW w:w="3687" w:type="dxa"/>
          </w:tcPr>
          <w:p w14:paraId="19FF67DD" w14:textId="77777777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764039F8" w14:textId="77777777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14:paraId="18FCC355" w14:textId="77777777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3DE50A6" w14:textId="77777777" w:rsidR="00724F09" w:rsidRDefault="00724F09" w:rsidP="004E4E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01720AE0" w14:textId="0BAD65FC" w:rsidR="004E4EB2" w:rsidRPr="004E4EB2" w:rsidRDefault="004E4EB2" w:rsidP="004E4EB2">
      <w:pPr>
        <w:spacing w:after="0"/>
        <w:rPr>
          <w:rFonts w:ascii="David" w:hAnsi="David" w:cs="David"/>
          <w:sz w:val="24"/>
          <w:szCs w:val="24"/>
          <w:rtl/>
        </w:rPr>
      </w:pPr>
    </w:p>
    <w:p w14:paraId="0F17E727" w14:textId="77777777" w:rsidR="004E4EB2" w:rsidRPr="004E4EB2" w:rsidRDefault="004E4EB2" w:rsidP="004E4EB2">
      <w:pPr>
        <w:spacing w:after="0"/>
        <w:rPr>
          <w:rFonts w:ascii="David" w:hAnsi="David" w:cs="David"/>
          <w:sz w:val="24"/>
          <w:szCs w:val="24"/>
          <w:rtl/>
        </w:rPr>
      </w:pPr>
    </w:p>
    <w:p w14:paraId="230B8A5A" w14:textId="77777777" w:rsidR="004E4EB2" w:rsidRPr="004E4EB2" w:rsidRDefault="004E4EB2" w:rsidP="004E4EB2">
      <w:pPr>
        <w:spacing w:after="0"/>
        <w:jc w:val="center"/>
        <w:rPr>
          <w:rFonts w:ascii="David" w:hAnsi="David" w:cs="David"/>
          <w:color w:val="272727"/>
          <w:sz w:val="24"/>
          <w:szCs w:val="24"/>
          <w:shd w:val="clear" w:color="auto" w:fill="FFFFFF"/>
          <w:rtl/>
        </w:rPr>
      </w:pPr>
    </w:p>
    <w:p w14:paraId="0CC7731B" w14:textId="77777777" w:rsidR="004E4EB2" w:rsidRPr="004E4EB2" w:rsidRDefault="004E4EB2" w:rsidP="004E4EB2">
      <w:pPr>
        <w:spacing w:after="0"/>
        <w:jc w:val="center"/>
        <w:rPr>
          <w:rFonts w:ascii="David" w:hAnsi="David" w:cs="David"/>
          <w:color w:val="272727"/>
          <w:sz w:val="24"/>
          <w:szCs w:val="24"/>
          <w:shd w:val="clear" w:color="auto" w:fill="FFFFFF"/>
          <w:rtl/>
        </w:rPr>
      </w:pPr>
    </w:p>
    <w:p w14:paraId="68EF4D85" w14:textId="699D708E" w:rsidR="00305051" w:rsidRDefault="00305051" w:rsidP="003F4B6A">
      <w:pPr>
        <w:tabs>
          <w:tab w:val="left" w:pos="7037"/>
        </w:tabs>
        <w:spacing w:after="0"/>
        <w:rPr>
          <w:rFonts w:ascii="David" w:hAnsi="David" w:cs="David"/>
          <w:sz w:val="24"/>
          <w:szCs w:val="24"/>
          <w:rtl/>
        </w:rPr>
      </w:pPr>
    </w:p>
    <w:sectPr w:rsidR="00305051" w:rsidSect="003D2FE0">
      <w:headerReference w:type="default" r:id="rId8"/>
      <w:footerReference w:type="default" r:id="rId9"/>
      <w:pgSz w:w="11906" w:h="16838" w:code="9"/>
      <w:pgMar w:top="284" w:right="851" w:bottom="369" w:left="851" w:header="1418" w:footer="1418" w:gutter="28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C7AE" w14:textId="77777777" w:rsidR="009B6DBA" w:rsidRDefault="009B6DBA" w:rsidP="00B23AA8">
      <w:pPr>
        <w:spacing w:after="0" w:line="240" w:lineRule="auto"/>
      </w:pPr>
      <w:r>
        <w:separator/>
      </w:r>
    </w:p>
  </w:endnote>
  <w:endnote w:type="continuationSeparator" w:id="0">
    <w:p w14:paraId="2492EFFC" w14:textId="77777777" w:rsidR="009B6DBA" w:rsidRDefault="009B6DBA" w:rsidP="00B2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24B2" w14:textId="41EDE9F8" w:rsidR="00FD1DFA" w:rsidRDefault="00FD1DFA" w:rsidP="00B933BE">
    <w:pPr>
      <w:spacing w:after="0"/>
      <w:rPr>
        <w:rFonts w:ascii="David" w:hAnsi="David" w:cs="David"/>
        <w:sz w:val="24"/>
        <w:szCs w:val="24"/>
      </w:rPr>
    </w:pPr>
    <w:r>
      <w:rPr>
        <w:rFonts w:ascii="David" w:hAnsi="David" w:cs="David" w:hint="cs"/>
        <w:sz w:val="24"/>
        <w:szCs w:val="24"/>
        <w:rtl/>
      </w:rPr>
      <w:t xml:space="preserve">מרכז לנוער תרבות וקהילה בנהריה ע"ש </w:t>
    </w:r>
    <w:proofErr w:type="spellStart"/>
    <w:r>
      <w:rPr>
        <w:rFonts w:ascii="David" w:hAnsi="David" w:cs="David" w:hint="cs"/>
        <w:sz w:val="24"/>
        <w:szCs w:val="24"/>
        <w:rtl/>
      </w:rPr>
      <w:t>רסל</w:t>
    </w:r>
    <w:proofErr w:type="spellEnd"/>
    <w:r>
      <w:rPr>
        <w:rFonts w:ascii="David" w:hAnsi="David" w:cs="David" w:hint="cs"/>
        <w:sz w:val="24"/>
        <w:szCs w:val="24"/>
        <w:rtl/>
      </w:rPr>
      <w:t xml:space="preserve"> בע"מ (</w:t>
    </w:r>
    <w:proofErr w:type="spellStart"/>
    <w:r>
      <w:rPr>
        <w:rFonts w:ascii="David" w:hAnsi="David" w:cs="David" w:hint="cs"/>
        <w:sz w:val="24"/>
        <w:szCs w:val="24"/>
        <w:rtl/>
      </w:rPr>
      <w:t>חל"צ</w:t>
    </w:r>
    <w:proofErr w:type="spellEnd"/>
    <w:r>
      <w:rPr>
        <w:rFonts w:ascii="David" w:hAnsi="David" w:cs="David" w:hint="cs"/>
        <w:sz w:val="24"/>
        <w:szCs w:val="24"/>
        <w:rtl/>
      </w:rPr>
      <w:t>)</w:t>
    </w:r>
    <w:r w:rsidR="00B933BE">
      <w:rPr>
        <w:rFonts w:ascii="David" w:hAnsi="David" w:cs="David"/>
        <w:sz w:val="24"/>
        <w:szCs w:val="24"/>
        <w:rtl/>
      </w:rPr>
      <w:tab/>
    </w:r>
    <w:r w:rsidR="000D7CB7">
      <w:rPr>
        <w:rFonts w:ascii="David" w:hAnsi="David" w:cs="David"/>
        <w:sz w:val="24"/>
        <w:szCs w:val="24"/>
        <w:rtl/>
      </w:rPr>
      <w:tab/>
    </w:r>
    <w:r>
      <w:rPr>
        <w:rFonts w:ascii="David" w:hAnsi="David" w:cs="David" w:hint="cs"/>
        <w:sz w:val="24"/>
        <w:szCs w:val="24"/>
        <w:rtl/>
      </w:rPr>
      <w:t>כתובת מייל:</w:t>
    </w:r>
    <w:hyperlink r:id="rId1" w:history="1">
      <w:r w:rsidRPr="008B5F4E">
        <w:rPr>
          <w:rStyle w:val="Hyperlink"/>
          <w:rFonts w:ascii="David" w:hAnsi="David" w:cs="David"/>
          <w:sz w:val="24"/>
          <w:szCs w:val="24"/>
        </w:rPr>
        <w:t>nahariya@matnasim.org.il</w:t>
      </w:r>
    </w:hyperlink>
    <w:r>
      <w:rPr>
        <w:rFonts w:ascii="David" w:hAnsi="David" w:cs="David" w:hint="cs"/>
        <w:sz w:val="24"/>
        <w:szCs w:val="24"/>
        <w:rtl/>
      </w:rPr>
      <w:t xml:space="preserve"> </w:t>
    </w:r>
  </w:p>
  <w:p w14:paraId="7E128838" w14:textId="349136BE" w:rsidR="00FD1DFA" w:rsidRPr="001B6E20" w:rsidRDefault="00FD1DFA" w:rsidP="00FD1DFA">
    <w:pPr>
      <w:spacing w:after="0"/>
      <w:rPr>
        <w:rFonts w:ascii="David" w:hAnsi="David" w:cs="David"/>
        <w:sz w:val="24"/>
        <w:szCs w:val="24"/>
        <w:rtl/>
      </w:rPr>
    </w:pPr>
    <w:r>
      <w:rPr>
        <w:rFonts w:ascii="David" w:hAnsi="David" w:cs="David" w:hint="cs"/>
        <w:sz w:val="24"/>
        <w:szCs w:val="24"/>
        <w:rtl/>
      </w:rPr>
      <w:t>מס חברה 510513245</w:t>
    </w:r>
    <w:r w:rsidR="00B933BE">
      <w:rPr>
        <w:rFonts w:ascii="David" w:hAnsi="David" w:cs="David"/>
        <w:sz w:val="24"/>
        <w:szCs w:val="24"/>
        <w:rtl/>
      </w:rPr>
      <w:tab/>
    </w:r>
    <w:r>
      <w:rPr>
        <w:rFonts w:ascii="David" w:hAnsi="David" w:cs="David" w:hint="cs"/>
        <w:sz w:val="24"/>
        <w:szCs w:val="24"/>
        <w:rtl/>
      </w:rPr>
      <w:t>טלפון: 0733-326-960</w:t>
    </w:r>
    <w:r w:rsidR="003F4B6A">
      <w:rPr>
        <w:rFonts w:ascii="David" w:hAnsi="David" w:cs="David"/>
        <w:sz w:val="24"/>
        <w:szCs w:val="24"/>
        <w:rtl/>
      </w:rPr>
      <w:tab/>
    </w:r>
    <w:r w:rsidR="000D7CB7">
      <w:rPr>
        <w:rFonts w:ascii="David" w:hAnsi="David" w:cs="David"/>
        <w:sz w:val="24"/>
        <w:szCs w:val="24"/>
        <w:rtl/>
      </w:rPr>
      <w:tab/>
    </w:r>
    <w:r w:rsidR="000D7CB7">
      <w:rPr>
        <w:rFonts w:ascii="David" w:hAnsi="David" w:cs="David"/>
        <w:sz w:val="24"/>
        <w:szCs w:val="24"/>
        <w:rtl/>
      </w:rPr>
      <w:tab/>
    </w:r>
    <w:r>
      <w:rPr>
        <w:rFonts w:ascii="David" w:hAnsi="David" w:cs="David" w:hint="cs"/>
        <w:sz w:val="24"/>
        <w:szCs w:val="24"/>
        <w:rtl/>
      </w:rPr>
      <w:t>כתובת אתר האינטרנט:</w:t>
    </w:r>
    <w:r w:rsidR="003F4B6A">
      <w:rPr>
        <w:rFonts w:ascii="David" w:hAnsi="David" w:cs="David"/>
        <w:sz w:val="24"/>
        <w:szCs w:val="24"/>
        <w:rtl/>
      </w:rPr>
      <w:tab/>
    </w:r>
    <w:hyperlink r:id="rId2" w:history="1">
      <w:r w:rsidR="00C84E10" w:rsidRPr="00091330">
        <w:rPr>
          <w:rStyle w:val="Hyperlink"/>
        </w:rPr>
        <w:t>https://www.mkn.org.il</w:t>
      </w:r>
    </w:hyperlink>
    <w:r w:rsidR="001B6E20">
      <w:rPr>
        <w:rFonts w:ascii="David" w:hAnsi="David" w:cs="David" w:hint="cs"/>
        <w:sz w:val="24"/>
        <w:szCs w:val="24"/>
        <w:rtl/>
      </w:rPr>
      <w:t xml:space="preserve"> </w:t>
    </w:r>
  </w:p>
  <w:p w14:paraId="11225DED" w14:textId="77777777" w:rsidR="00FD1DFA" w:rsidRPr="00FD1DFA" w:rsidRDefault="00FD1D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806E" w14:textId="77777777" w:rsidR="009B6DBA" w:rsidRDefault="009B6DBA" w:rsidP="00B23AA8">
      <w:pPr>
        <w:spacing w:after="0" w:line="240" w:lineRule="auto"/>
      </w:pPr>
      <w:r>
        <w:separator/>
      </w:r>
    </w:p>
  </w:footnote>
  <w:footnote w:type="continuationSeparator" w:id="0">
    <w:p w14:paraId="438470D6" w14:textId="77777777" w:rsidR="009B6DBA" w:rsidRDefault="009B6DBA" w:rsidP="00B2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D3F5" w14:textId="6465E65B" w:rsidR="000235FF" w:rsidRDefault="00D92928" w:rsidP="003F4B6A">
    <w:pPr>
      <w:pStyle w:val="a3"/>
      <w:bidi w:val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87E9D" wp14:editId="4C705690">
          <wp:simplePos x="0" y="0"/>
          <wp:positionH relativeFrom="margin">
            <wp:posOffset>2743835</wp:posOffset>
          </wp:positionH>
          <wp:positionV relativeFrom="paragraph">
            <wp:posOffset>-808990</wp:posOffset>
          </wp:positionV>
          <wp:extent cx="1504950" cy="1251991"/>
          <wp:effectExtent l="0" t="0" r="0" b="0"/>
          <wp:wrapNone/>
          <wp:docPr id="7" name="תמונה 7" descr="לוגו מרכזים קהיל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25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7D8AE6" wp14:editId="1D926679">
          <wp:simplePos x="0" y="0"/>
          <wp:positionH relativeFrom="margin">
            <wp:posOffset>-355600</wp:posOffset>
          </wp:positionH>
          <wp:positionV relativeFrom="paragraph">
            <wp:posOffset>-551180</wp:posOffset>
          </wp:positionV>
          <wp:extent cx="2637790" cy="608330"/>
          <wp:effectExtent l="0" t="0" r="0" b="1270"/>
          <wp:wrapNone/>
          <wp:docPr id="1" name="תמונה 1" descr="לוגו החברה למתנס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 חברה למתנסים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7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218FA">
      <w:rPr>
        <w:noProof/>
        <w:rtl/>
        <w:lang w:val="he-IL"/>
      </w:rPr>
      <w:drawing>
        <wp:anchor distT="0" distB="0" distL="114300" distR="114300" simplePos="0" relativeHeight="251658240" behindDoc="0" locked="0" layoutInCell="1" allowOverlap="1" wp14:anchorId="6380D7EE" wp14:editId="36E022CD">
          <wp:simplePos x="0" y="0"/>
          <wp:positionH relativeFrom="margin">
            <wp:posOffset>5041265</wp:posOffset>
          </wp:positionH>
          <wp:positionV relativeFrom="paragraph">
            <wp:posOffset>-550545</wp:posOffset>
          </wp:positionV>
          <wp:extent cx="1857375" cy="780415"/>
          <wp:effectExtent l="0" t="0" r="9525" b="635"/>
          <wp:wrapNone/>
          <wp:docPr id="4" name="תמונה 4" descr="לוגו עיריית נהרי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עיריית נהריה לוגו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F19E2D" w14:textId="642BA157" w:rsidR="000235FF" w:rsidRDefault="000235FF" w:rsidP="000235FF">
    <w:pPr>
      <w:pStyle w:val="a3"/>
      <w:bidi w:val="0"/>
      <w:jc w:val="center"/>
    </w:pPr>
  </w:p>
  <w:p w14:paraId="66347395" w14:textId="3A4EC9DF" w:rsidR="000235FF" w:rsidRDefault="000235FF" w:rsidP="000235FF">
    <w:pPr>
      <w:pStyle w:val="a3"/>
      <w:bidi w:val="0"/>
      <w:jc w:val="center"/>
    </w:pPr>
  </w:p>
  <w:p w14:paraId="5A427485" w14:textId="18258873" w:rsidR="004C6A1D" w:rsidRPr="00F44D5B" w:rsidRDefault="004C6A1D" w:rsidP="000235FF">
    <w:pPr>
      <w:pStyle w:val="a3"/>
      <w:bidi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691"/>
    <w:multiLevelType w:val="hybridMultilevel"/>
    <w:tmpl w:val="6F10431C"/>
    <w:lvl w:ilvl="0" w:tplc="7838617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5442D"/>
    <w:multiLevelType w:val="multilevel"/>
    <w:tmpl w:val="7F34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C6DB3"/>
    <w:multiLevelType w:val="multilevel"/>
    <w:tmpl w:val="909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A69FE"/>
    <w:multiLevelType w:val="hybridMultilevel"/>
    <w:tmpl w:val="D436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A0F57"/>
    <w:multiLevelType w:val="multilevel"/>
    <w:tmpl w:val="39B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83C02"/>
    <w:multiLevelType w:val="hybridMultilevel"/>
    <w:tmpl w:val="B76AD12C"/>
    <w:lvl w:ilvl="0" w:tplc="78386170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21E18"/>
    <w:multiLevelType w:val="multilevel"/>
    <w:tmpl w:val="D1006C80"/>
    <w:lvl w:ilvl="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4252DC5"/>
    <w:multiLevelType w:val="hybridMultilevel"/>
    <w:tmpl w:val="4FAE4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3A4035"/>
    <w:multiLevelType w:val="multilevel"/>
    <w:tmpl w:val="DB54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9074B"/>
    <w:multiLevelType w:val="hybridMultilevel"/>
    <w:tmpl w:val="DFC07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0A771D"/>
    <w:multiLevelType w:val="hybridMultilevel"/>
    <w:tmpl w:val="14EAAC16"/>
    <w:lvl w:ilvl="0" w:tplc="631ED0CE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16C86"/>
    <w:multiLevelType w:val="hybridMultilevel"/>
    <w:tmpl w:val="BC8CE9D6"/>
    <w:lvl w:ilvl="0" w:tplc="851C21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C331FF"/>
    <w:multiLevelType w:val="multilevel"/>
    <w:tmpl w:val="705A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80783"/>
    <w:multiLevelType w:val="hybridMultilevel"/>
    <w:tmpl w:val="92204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80D58"/>
    <w:multiLevelType w:val="multilevel"/>
    <w:tmpl w:val="298E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4A0018"/>
    <w:multiLevelType w:val="hybridMultilevel"/>
    <w:tmpl w:val="AB22E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E2527B"/>
    <w:multiLevelType w:val="hybridMultilevel"/>
    <w:tmpl w:val="AFF4B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D21AD"/>
    <w:multiLevelType w:val="hybridMultilevel"/>
    <w:tmpl w:val="E16A1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D287F"/>
    <w:multiLevelType w:val="multilevel"/>
    <w:tmpl w:val="7414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567714"/>
    <w:multiLevelType w:val="multilevel"/>
    <w:tmpl w:val="20A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3"/>
  </w:num>
  <w:num w:numId="5">
    <w:abstractNumId w:val="17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15"/>
  </w:num>
  <w:num w:numId="15">
    <w:abstractNumId w:val="7"/>
  </w:num>
  <w:num w:numId="16">
    <w:abstractNumId w:val="18"/>
  </w:num>
  <w:num w:numId="17">
    <w:abstractNumId w:val="1"/>
  </w:num>
  <w:num w:numId="18">
    <w:abstractNumId w:val="8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89"/>
    <w:rsid w:val="00001711"/>
    <w:rsid w:val="00006F28"/>
    <w:rsid w:val="000078DB"/>
    <w:rsid w:val="00007A92"/>
    <w:rsid w:val="00012796"/>
    <w:rsid w:val="000164F3"/>
    <w:rsid w:val="00016CED"/>
    <w:rsid w:val="000206BB"/>
    <w:rsid w:val="000218C0"/>
    <w:rsid w:val="000235FF"/>
    <w:rsid w:val="00023A4A"/>
    <w:rsid w:val="00024BEE"/>
    <w:rsid w:val="00026D62"/>
    <w:rsid w:val="00031225"/>
    <w:rsid w:val="0003675B"/>
    <w:rsid w:val="00037F5D"/>
    <w:rsid w:val="00040D31"/>
    <w:rsid w:val="00041CE4"/>
    <w:rsid w:val="00043D90"/>
    <w:rsid w:val="00050692"/>
    <w:rsid w:val="000508EC"/>
    <w:rsid w:val="00054198"/>
    <w:rsid w:val="00056668"/>
    <w:rsid w:val="000572E3"/>
    <w:rsid w:val="000609FE"/>
    <w:rsid w:val="00060AB2"/>
    <w:rsid w:val="00062461"/>
    <w:rsid w:val="00064B72"/>
    <w:rsid w:val="00065D00"/>
    <w:rsid w:val="000664B2"/>
    <w:rsid w:val="00066511"/>
    <w:rsid w:val="00066CDF"/>
    <w:rsid w:val="00067080"/>
    <w:rsid w:val="00067E16"/>
    <w:rsid w:val="00077DA4"/>
    <w:rsid w:val="0008077F"/>
    <w:rsid w:val="00080BB5"/>
    <w:rsid w:val="00083A55"/>
    <w:rsid w:val="00084619"/>
    <w:rsid w:val="00084A6F"/>
    <w:rsid w:val="00084AC7"/>
    <w:rsid w:val="00086974"/>
    <w:rsid w:val="00087646"/>
    <w:rsid w:val="00087D50"/>
    <w:rsid w:val="00094A34"/>
    <w:rsid w:val="00094C7C"/>
    <w:rsid w:val="00097A6E"/>
    <w:rsid w:val="000A1D05"/>
    <w:rsid w:val="000A25D0"/>
    <w:rsid w:val="000A5072"/>
    <w:rsid w:val="000A510B"/>
    <w:rsid w:val="000A5419"/>
    <w:rsid w:val="000B04A4"/>
    <w:rsid w:val="000B06D0"/>
    <w:rsid w:val="000B0A74"/>
    <w:rsid w:val="000B33B2"/>
    <w:rsid w:val="000B6941"/>
    <w:rsid w:val="000B6D90"/>
    <w:rsid w:val="000B7632"/>
    <w:rsid w:val="000C0D1D"/>
    <w:rsid w:val="000C2033"/>
    <w:rsid w:val="000C3599"/>
    <w:rsid w:val="000C5C4F"/>
    <w:rsid w:val="000D02D2"/>
    <w:rsid w:val="000D42C5"/>
    <w:rsid w:val="000D64F6"/>
    <w:rsid w:val="000D7AC2"/>
    <w:rsid w:val="000D7CB7"/>
    <w:rsid w:val="000E0314"/>
    <w:rsid w:val="000E2C60"/>
    <w:rsid w:val="000E2C66"/>
    <w:rsid w:val="000E2E9E"/>
    <w:rsid w:val="000E4C2E"/>
    <w:rsid w:val="000F4624"/>
    <w:rsid w:val="000F48B5"/>
    <w:rsid w:val="000F527C"/>
    <w:rsid w:val="000F560C"/>
    <w:rsid w:val="000F674E"/>
    <w:rsid w:val="000F7C60"/>
    <w:rsid w:val="00103D0C"/>
    <w:rsid w:val="0010443B"/>
    <w:rsid w:val="00104AB8"/>
    <w:rsid w:val="0010657E"/>
    <w:rsid w:val="001065F7"/>
    <w:rsid w:val="00106839"/>
    <w:rsid w:val="0010733B"/>
    <w:rsid w:val="001102A3"/>
    <w:rsid w:val="00112A6F"/>
    <w:rsid w:val="00115652"/>
    <w:rsid w:val="001179AC"/>
    <w:rsid w:val="00121C25"/>
    <w:rsid w:val="00123B7E"/>
    <w:rsid w:val="00127E01"/>
    <w:rsid w:val="00130489"/>
    <w:rsid w:val="001326E8"/>
    <w:rsid w:val="001360D5"/>
    <w:rsid w:val="0013662C"/>
    <w:rsid w:val="001371A1"/>
    <w:rsid w:val="001450F5"/>
    <w:rsid w:val="00146E72"/>
    <w:rsid w:val="0015478B"/>
    <w:rsid w:val="00155A12"/>
    <w:rsid w:val="00161429"/>
    <w:rsid w:val="001624A6"/>
    <w:rsid w:val="001646E3"/>
    <w:rsid w:val="00164AD7"/>
    <w:rsid w:val="001652BC"/>
    <w:rsid w:val="00165836"/>
    <w:rsid w:val="001658FF"/>
    <w:rsid w:val="00165A6F"/>
    <w:rsid w:val="00165DC7"/>
    <w:rsid w:val="00170FB9"/>
    <w:rsid w:val="001730C3"/>
    <w:rsid w:val="00183313"/>
    <w:rsid w:val="001878AC"/>
    <w:rsid w:val="001915B5"/>
    <w:rsid w:val="00191A58"/>
    <w:rsid w:val="00195E34"/>
    <w:rsid w:val="001A4031"/>
    <w:rsid w:val="001A5E5D"/>
    <w:rsid w:val="001B2158"/>
    <w:rsid w:val="001B4040"/>
    <w:rsid w:val="001B57A2"/>
    <w:rsid w:val="001B6E20"/>
    <w:rsid w:val="001B7577"/>
    <w:rsid w:val="001B7F19"/>
    <w:rsid w:val="001C023D"/>
    <w:rsid w:val="001C1C09"/>
    <w:rsid w:val="001C4E9F"/>
    <w:rsid w:val="001C5945"/>
    <w:rsid w:val="001C78F2"/>
    <w:rsid w:val="001D0315"/>
    <w:rsid w:val="001D0376"/>
    <w:rsid w:val="001D65C7"/>
    <w:rsid w:val="001D7340"/>
    <w:rsid w:val="001E188D"/>
    <w:rsid w:val="001E6E9D"/>
    <w:rsid w:val="001F012A"/>
    <w:rsid w:val="001F2A73"/>
    <w:rsid w:val="001F36AF"/>
    <w:rsid w:val="001F6859"/>
    <w:rsid w:val="001F6FFF"/>
    <w:rsid w:val="0020029E"/>
    <w:rsid w:val="002037E2"/>
    <w:rsid w:val="00204767"/>
    <w:rsid w:val="0021039A"/>
    <w:rsid w:val="00210D66"/>
    <w:rsid w:val="00211493"/>
    <w:rsid w:val="00211D16"/>
    <w:rsid w:val="002120D9"/>
    <w:rsid w:val="002130E7"/>
    <w:rsid w:val="0021389F"/>
    <w:rsid w:val="002168BC"/>
    <w:rsid w:val="00217966"/>
    <w:rsid w:val="00220482"/>
    <w:rsid w:val="00222F41"/>
    <w:rsid w:val="00223BB0"/>
    <w:rsid w:val="00225045"/>
    <w:rsid w:val="002259C7"/>
    <w:rsid w:val="00230C0F"/>
    <w:rsid w:val="00231888"/>
    <w:rsid w:val="002345B8"/>
    <w:rsid w:val="00235730"/>
    <w:rsid w:val="002363CB"/>
    <w:rsid w:val="00236DCA"/>
    <w:rsid w:val="002400F1"/>
    <w:rsid w:val="00242106"/>
    <w:rsid w:val="002462B6"/>
    <w:rsid w:val="00252F70"/>
    <w:rsid w:val="002556C9"/>
    <w:rsid w:val="00255B38"/>
    <w:rsid w:val="00256431"/>
    <w:rsid w:val="002576A7"/>
    <w:rsid w:val="00257973"/>
    <w:rsid w:val="00260766"/>
    <w:rsid w:val="002614F5"/>
    <w:rsid w:val="00262422"/>
    <w:rsid w:val="00265AA3"/>
    <w:rsid w:val="00266616"/>
    <w:rsid w:val="00266843"/>
    <w:rsid w:val="00267328"/>
    <w:rsid w:val="00270E2B"/>
    <w:rsid w:val="002724A8"/>
    <w:rsid w:val="00274222"/>
    <w:rsid w:val="002743C1"/>
    <w:rsid w:val="00274AC1"/>
    <w:rsid w:val="00274BBF"/>
    <w:rsid w:val="002759CD"/>
    <w:rsid w:val="00276C4A"/>
    <w:rsid w:val="00277276"/>
    <w:rsid w:val="002779BE"/>
    <w:rsid w:val="00277AF9"/>
    <w:rsid w:val="00280319"/>
    <w:rsid w:val="00282A44"/>
    <w:rsid w:val="0029191B"/>
    <w:rsid w:val="002920FE"/>
    <w:rsid w:val="002938E2"/>
    <w:rsid w:val="00294939"/>
    <w:rsid w:val="00295A19"/>
    <w:rsid w:val="002974D7"/>
    <w:rsid w:val="002A0D0E"/>
    <w:rsid w:val="002A2446"/>
    <w:rsid w:val="002A5A36"/>
    <w:rsid w:val="002A7443"/>
    <w:rsid w:val="002B12C2"/>
    <w:rsid w:val="002B1446"/>
    <w:rsid w:val="002B5524"/>
    <w:rsid w:val="002B6273"/>
    <w:rsid w:val="002B70D6"/>
    <w:rsid w:val="002C1DD3"/>
    <w:rsid w:val="002C1E80"/>
    <w:rsid w:val="002C1FC4"/>
    <w:rsid w:val="002C29C0"/>
    <w:rsid w:val="002C3C03"/>
    <w:rsid w:val="002C680C"/>
    <w:rsid w:val="002D3336"/>
    <w:rsid w:val="002D3FCC"/>
    <w:rsid w:val="002D4B12"/>
    <w:rsid w:val="002D4B2C"/>
    <w:rsid w:val="002D63B3"/>
    <w:rsid w:val="002D682A"/>
    <w:rsid w:val="002E07E5"/>
    <w:rsid w:val="002E1603"/>
    <w:rsid w:val="002E2B6D"/>
    <w:rsid w:val="002E4EE0"/>
    <w:rsid w:val="002E5784"/>
    <w:rsid w:val="002E6BE8"/>
    <w:rsid w:val="002F076D"/>
    <w:rsid w:val="002F0808"/>
    <w:rsid w:val="002F0A44"/>
    <w:rsid w:val="002F1E6E"/>
    <w:rsid w:val="002F69DE"/>
    <w:rsid w:val="00300001"/>
    <w:rsid w:val="003005D6"/>
    <w:rsid w:val="00301F79"/>
    <w:rsid w:val="00305051"/>
    <w:rsid w:val="003064AB"/>
    <w:rsid w:val="0031505D"/>
    <w:rsid w:val="003151F0"/>
    <w:rsid w:val="00320E1C"/>
    <w:rsid w:val="00320E99"/>
    <w:rsid w:val="00322BC3"/>
    <w:rsid w:val="003234BC"/>
    <w:rsid w:val="003236B7"/>
    <w:rsid w:val="00323F93"/>
    <w:rsid w:val="00324509"/>
    <w:rsid w:val="003247A8"/>
    <w:rsid w:val="00324E2E"/>
    <w:rsid w:val="00326125"/>
    <w:rsid w:val="00330079"/>
    <w:rsid w:val="00330D8C"/>
    <w:rsid w:val="00331EAB"/>
    <w:rsid w:val="0033363A"/>
    <w:rsid w:val="003341DB"/>
    <w:rsid w:val="0034035B"/>
    <w:rsid w:val="0034070A"/>
    <w:rsid w:val="003411F3"/>
    <w:rsid w:val="00342382"/>
    <w:rsid w:val="003429DD"/>
    <w:rsid w:val="0034601F"/>
    <w:rsid w:val="00347B32"/>
    <w:rsid w:val="00355A0E"/>
    <w:rsid w:val="00357EC7"/>
    <w:rsid w:val="003608A3"/>
    <w:rsid w:val="00362209"/>
    <w:rsid w:val="00364B69"/>
    <w:rsid w:val="00364F44"/>
    <w:rsid w:val="00366698"/>
    <w:rsid w:val="0036749A"/>
    <w:rsid w:val="00367DEC"/>
    <w:rsid w:val="00370F42"/>
    <w:rsid w:val="00372F68"/>
    <w:rsid w:val="00380DB2"/>
    <w:rsid w:val="00382FB3"/>
    <w:rsid w:val="00383335"/>
    <w:rsid w:val="00385659"/>
    <w:rsid w:val="00390091"/>
    <w:rsid w:val="003903EA"/>
    <w:rsid w:val="003910D5"/>
    <w:rsid w:val="00391391"/>
    <w:rsid w:val="00393C45"/>
    <w:rsid w:val="00394E2F"/>
    <w:rsid w:val="00395806"/>
    <w:rsid w:val="003961BE"/>
    <w:rsid w:val="00397D12"/>
    <w:rsid w:val="003A03DE"/>
    <w:rsid w:val="003A1A24"/>
    <w:rsid w:val="003A4FB9"/>
    <w:rsid w:val="003A5CE5"/>
    <w:rsid w:val="003B0128"/>
    <w:rsid w:val="003B0D0D"/>
    <w:rsid w:val="003B27FC"/>
    <w:rsid w:val="003B5BF9"/>
    <w:rsid w:val="003B7534"/>
    <w:rsid w:val="003B7E2D"/>
    <w:rsid w:val="003B7F56"/>
    <w:rsid w:val="003C0124"/>
    <w:rsid w:val="003C5D8E"/>
    <w:rsid w:val="003C79EB"/>
    <w:rsid w:val="003D2F12"/>
    <w:rsid w:val="003D2FE0"/>
    <w:rsid w:val="003D3280"/>
    <w:rsid w:val="003D6419"/>
    <w:rsid w:val="003D6D8B"/>
    <w:rsid w:val="003E17B1"/>
    <w:rsid w:val="003E3513"/>
    <w:rsid w:val="003E437B"/>
    <w:rsid w:val="003E7848"/>
    <w:rsid w:val="003F08A0"/>
    <w:rsid w:val="003F2889"/>
    <w:rsid w:val="003F4B6A"/>
    <w:rsid w:val="003F52B8"/>
    <w:rsid w:val="00401411"/>
    <w:rsid w:val="00402A02"/>
    <w:rsid w:val="00402AD1"/>
    <w:rsid w:val="0040414B"/>
    <w:rsid w:val="004105D4"/>
    <w:rsid w:val="004105FA"/>
    <w:rsid w:val="00410C82"/>
    <w:rsid w:val="00410EE0"/>
    <w:rsid w:val="00411514"/>
    <w:rsid w:val="004162E7"/>
    <w:rsid w:val="00417F28"/>
    <w:rsid w:val="00420797"/>
    <w:rsid w:val="004212E0"/>
    <w:rsid w:val="00424094"/>
    <w:rsid w:val="00425748"/>
    <w:rsid w:val="00430186"/>
    <w:rsid w:val="00430D01"/>
    <w:rsid w:val="00432CA6"/>
    <w:rsid w:val="00434B72"/>
    <w:rsid w:val="00436D2F"/>
    <w:rsid w:val="00441FBE"/>
    <w:rsid w:val="004424AF"/>
    <w:rsid w:val="0044270C"/>
    <w:rsid w:val="004519D7"/>
    <w:rsid w:val="004519EE"/>
    <w:rsid w:val="00451F79"/>
    <w:rsid w:val="0045227F"/>
    <w:rsid w:val="00454B09"/>
    <w:rsid w:val="0045525E"/>
    <w:rsid w:val="004554C8"/>
    <w:rsid w:val="00457215"/>
    <w:rsid w:val="004612B3"/>
    <w:rsid w:val="0046744F"/>
    <w:rsid w:val="0047072C"/>
    <w:rsid w:val="00472132"/>
    <w:rsid w:val="00472740"/>
    <w:rsid w:val="004742B5"/>
    <w:rsid w:val="0047581C"/>
    <w:rsid w:val="00475EF8"/>
    <w:rsid w:val="00480015"/>
    <w:rsid w:val="00480263"/>
    <w:rsid w:val="004813E1"/>
    <w:rsid w:val="004822FE"/>
    <w:rsid w:val="00482BD0"/>
    <w:rsid w:val="00484FF0"/>
    <w:rsid w:val="004913BC"/>
    <w:rsid w:val="004921E9"/>
    <w:rsid w:val="004922D7"/>
    <w:rsid w:val="00495081"/>
    <w:rsid w:val="00497361"/>
    <w:rsid w:val="004A145C"/>
    <w:rsid w:val="004A29D3"/>
    <w:rsid w:val="004A63C3"/>
    <w:rsid w:val="004B00C6"/>
    <w:rsid w:val="004B0A29"/>
    <w:rsid w:val="004B0DC2"/>
    <w:rsid w:val="004B5A06"/>
    <w:rsid w:val="004B5B02"/>
    <w:rsid w:val="004B6C91"/>
    <w:rsid w:val="004C00C0"/>
    <w:rsid w:val="004C060F"/>
    <w:rsid w:val="004C3266"/>
    <w:rsid w:val="004C533B"/>
    <w:rsid w:val="004C6535"/>
    <w:rsid w:val="004C6A1D"/>
    <w:rsid w:val="004D113F"/>
    <w:rsid w:val="004D4989"/>
    <w:rsid w:val="004D65E6"/>
    <w:rsid w:val="004D77B2"/>
    <w:rsid w:val="004E1EB0"/>
    <w:rsid w:val="004E22F5"/>
    <w:rsid w:val="004E23DD"/>
    <w:rsid w:val="004E3AD3"/>
    <w:rsid w:val="004E4EB2"/>
    <w:rsid w:val="004E60EC"/>
    <w:rsid w:val="004E7DA7"/>
    <w:rsid w:val="004F03F1"/>
    <w:rsid w:val="004F062D"/>
    <w:rsid w:val="004F0D51"/>
    <w:rsid w:val="004F133F"/>
    <w:rsid w:val="004F7E74"/>
    <w:rsid w:val="00500149"/>
    <w:rsid w:val="00500518"/>
    <w:rsid w:val="0050404B"/>
    <w:rsid w:val="0050462D"/>
    <w:rsid w:val="00504683"/>
    <w:rsid w:val="00506003"/>
    <w:rsid w:val="0050645E"/>
    <w:rsid w:val="00507EAD"/>
    <w:rsid w:val="00513716"/>
    <w:rsid w:val="0051408B"/>
    <w:rsid w:val="00526AF4"/>
    <w:rsid w:val="0052713E"/>
    <w:rsid w:val="00530808"/>
    <w:rsid w:val="00531E4D"/>
    <w:rsid w:val="00532671"/>
    <w:rsid w:val="00533C4E"/>
    <w:rsid w:val="0053531C"/>
    <w:rsid w:val="005362D1"/>
    <w:rsid w:val="00540426"/>
    <w:rsid w:val="005408DC"/>
    <w:rsid w:val="00542CAC"/>
    <w:rsid w:val="00544ADF"/>
    <w:rsid w:val="005466CE"/>
    <w:rsid w:val="005478BF"/>
    <w:rsid w:val="00547C31"/>
    <w:rsid w:val="00553075"/>
    <w:rsid w:val="005574CC"/>
    <w:rsid w:val="00560A01"/>
    <w:rsid w:val="00560CEE"/>
    <w:rsid w:val="0056142D"/>
    <w:rsid w:val="00561F3E"/>
    <w:rsid w:val="00563F29"/>
    <w:rsid w:val="005643AF"/>
    <w:rsid w:val="00565713"/>
    <w:rsid w:val="00565A35"/>
    <w:rsid w:val="00565E34"/>
    <w:rsid w:val="00566F1F"/>
    <w:rsid w:val="00567877"/>
    <w:rsid w:val="00570BDB"/>
    <w:rsid w:val="00571AEF"/>
    <w:rsid w:val="00572BED"/>
    <w:rsid w:val="005731FF"/>
    <w:rsid w:val="0057418D"/>
    <w:rsid w:val="00575B80"/>
    <w:rsid w:val="00576460"/>
    <w:rsid w:val="00576F77"/>
    <w:rsid w:val="00577033"/>
    <w:rsid w:val="0057739D"/>
    <w:rsid w:val="005777D5"/>
    <w:rsid w:val="005815D3"/>
    <w:rsid w:val="005816C8"/>
    <w:rsid w:val="0058456A"/>
    <w:rsid w:val="005845AC"/>
    <w:rsid w:val="00584E42"/>
    <w:rsid w:val="00585B5D"/>
    <w:rsid w:val="00585FBB"/>
    <w:rsid w:val="00586D72"/>
    <w:rsid w:val="00587212"/>
    <w:rsid w:val="00590B86"/>
    <w:rsid w:val="005912E4"/>
    <w:rsid w:val="005924D2"/>
    <w:rsid w:val="00592EAB"/>
    <w:rsid w:val="0059304A"/>
    <w:rsid w:val="005947C7"/>
    <w:rsid w:val="00594B70"/>
    <w:rsid w:val="00597DED"/>
    <w:rsid w:val="005A2325"/>
    <w:rsid w:val="005A2B26"/>
    <w:rsid w:val="005A3738"/>
    <w:rsid w:val="005A3FD4"/>
    <w:rsid w:val="005A4FFF"/>
    <w:rsid w:val="005A52A9"/>
    <w:rsid w:val="005A7227"/>
    <w:rsid w:val="005B0392"/>
    <w:rsid w:val="005B18A3"/>
    <w:rsid w:val="005B1EBC"/>
    <w:rsid w:val="005B40C0"/>
    <w:rsid w:val="005B7DB4"/>
    <w:rsid w:val="005B7FFE"/>
    <w:rsid w:val="005C06D2"/>
    <w:rsid w:val="005C0E8A"/>
    <w:rsid w:val="005C0EFE"/>
    <w:rsid w:val="005C4C52"/>
    <w:rsid w:val="005C5447"/>
    <w:rsid w:val="005D22B8"/>
    <w:rsid w:val="005D2B2C"/>
    <w:rsid w:val="005D4899"/>
    <w:rsid w:val="005D600C"/>
    <w:rsid w:val="005E2DAD"/>
    <w:rsid w:val="005E6A47"/>
    <w:rsid w:val="005F3751"/>
    <w:rsid w:val="005F574C"/>
    <w:rsid w:val="005F5E77"/>
    <w:rsid w:val="0060032C"/>
    <w:rsid w:val="00600D54"/>
    <w:rsid w:val="00601842"/>
    <w:rsid w:val="00601E0F"/>
    <w:rsid w:val="006041A1"/>
    <w:rsid w:val="006050C0"/>
    <w:rsid w:val="00607085"/>
    <w:rsid w:val="00610E39"/>
    <w:rsid w:val="006119A7"/>
    <w:rsid w:val="00612F22"/>
    <w:rsid w:val="00615052"/>
    <w:rsid w:val="00615163"/>
    <w:rsid w:val="0061555B"/>
    <w:rsid w:val="00615C6E"/>
    <w:rsid w:val="00616D2C"/>
    <w:rsid w:val="00621863"/>
    <w:rsid w:val="00622B27"/>
    <w:rsid w:val="00624764"/>
    <w:rsid w:val="006270E7"/>
    <w:rsid w:val="00630046"/>
    <w:rsid w:val="00632EDA"/>
    <w:rsid w:val="00636E2B"/>
    <w:rsid w:val="00640B7F"/>
    <w:rsid w:val="00644F29"/>
    <w:rsid w:val="006450DB"/>
    <w:rsid w:val="00653476"/>
    <w:rsid w:val="00655A8F"/>
    <w:rsid w:val="00662C1C"/>
    <w:rsid w:val="00664214"/>
    <w:rsid w:val="00665E94"/>
    <w:rsid w:val="006713E1"/>
    <w:rsid w:val="00671B98"/>
    <w:rsid w:val="00672876"/>
    <w:rsid w:val="00673106"/>
    <w:rsid w:val="006735F0"/>
    <w:rsid w:val="0068023C"/>
    <w:rsid w:val="00681B07"/>
    <w:rsid w:val="00686F81"/>
    <w:rsid w:val="00695F75"/>
    <w:rsid w:val="006A061C"/>
    <w:rsid w:val="006A1EA7"/>
    <w:rsid w:val="006A570D"/>
    <w:rsid w:val="006B0452"/>
    <w:rsid w:val="006B08C3"/>
    <w:rsid w:val="006B1DD2"/>
    <w:rsid w:val="006B26D9"/>
    <w:rsid w:val="006B6DDB"/>
    <w:rsid w:val="006C25B0"/>
    <w:rsid w:val="006C330E"/>
    <w:rsid w:val="006C3FD7"/>
    <w:rsid w:val="006C5088"/>
    <w:rsid w:val="006C67A9"/>
    <w:rsid w:val="006D0BBE"/>
    <w:rsid w:val="006D2EAC"/>
    <w:rsid w:val="006D395D"/>
    <w:rsid w:val="006D7744"/>
    <w:rsid w:val="006E1C18"/>
    <w:rsid w:val="006E5B0A"/>
    <w:rsid w:val="006E73E9"/>
    <w:rsid w:val="006E74E0"/>
    <w:rsid w:val="006E7721"/>
    <w:rsid w:val="006E7ECD"/>
    <w:rsid w:val="006F0FDF"/>
    <w:rsid w:val="006F1803"/>
    <w:rsid w:val="006F380C"/>
    <w:rsid w:val="007009F0"/>
    <w:rsid w:val="00702313"/>
    <w:rsid w:val="00703C19"/>
    <w:rsid w:val="00703F96"/>
    <w:rsid w:val="007054C6"/>
    <w:rsid w:val="00706068"/>
    <w:rsid w:val="00713C03"/>
    <w:rsid w:val="007158F3"/>
    <w:rsid w:val="00720D5E"/>
    <w:rsid w:val="0072115D"/>
    <w:rsid w:val="007232D9"/>
    <w:rsid w:val="00723956"/>
    <w:rsid w:val="007244D5"/>
    <w:rsid w:val="00724F09"/>
    <w:rsid w:val="00726CB3"/>
    <w:rsid w:val="00727288"/>
    <w:rsid w:val="0073174F"/>
    <w:rsid w:val="007318D3"/>
    <w:rsid w:val="0073329B"/>
    <w:rsid w:val="0073459F"/>
    <w:rsid w:val="00734A6C"/>
    <w:rsid w:val="007358DC"/>
    <w:rsid w:val="007365B6"/>
    <w:rsid w:val="00736BA9"/>
    <w:rsid w:val="00737244"/>
    <w:rsid w:val="0074015B"/>
    <w:rsid w:val="00742F6A"/>
    <w:rsid w:val="00750145"/>
    <w:rsid w:val="00750258"/>
    <w:rsid w:val="00750541"/>
    <w:rsid w:val="0075062E"/>
    <w:rsid w:val="0075195A"/>
    <w:rsid w:val="007530CA"/>
    <w:rsid w:val="0075335E"/>
    <w:rsid w:val="00754509"/>
    <w:rsid w:val="007571AB"/>
    <w:rsid w:val="00760143"/>
    <w:rsid w:val="00760743"/>
    <w:rsid w:val="00761892"/>
    <w:rsid w:val="00761EAB"/>
    <w:rsid w:val="00764412"/>
    <w:rsid w:val="0076635D"/>
    <w:rsid w:val="00770F6D"/>
    <w:rsid w:val="00773E8F"/>
    <w:rsid w:val="00774108"/>
    <w:rsid w:val="00775642"/>
    <w:rsid w:val="0077698E"/>
    <w:rsid w:val="00781B05"/>
    <w:rsid w:val="00784EDF"/>
    <w:rsid w:val="007915B9"/>
    <w:rsid w:val="00792AFA"/>
    <w:rsid w:val="00792B2E"/>
    <w:rsid w:val="00794535"/>
    <w:rsid w:val="00796A77"/>
    <w:rsid w:val="007A0293"/>
    <w:rsid w:val="007A3BBB"/>
    <w:rsid w:val="007A3BCC"/>
    <w:rsid w:val="007A61D8"/>
    <w:rsid w:val="007A724E"/>
    <w:rsid w:val="007B09B2"/>
    <w:rsid w:val="007B162C"/>
    <w:rsid w:val="007B289E"/>
    <w:rsid w:val="007B35CF"/>
    <w:rsid w:val="007B490A"/>
    <w:rsid w:val="007B5C89"/>
    <w:rsid w:val="007B6605"/>
    <w:rsid w:val="007B6FFC"/>
    <w:rsid w:val="007C2A5D"/>
    <w:rsid w:val="007C3D85"/>
    <w:rsid w:val="007C4796"/>
    <w:rsid w:val="007C5A47"/>
    <w:rsid w:val="007D2238"/>
    <w:rsid w:val="007D2E42"/>
    <w:rsid w:val="007D31C8"/>
    <w:rsid w:val="007D4DCA"/>
    <w:rsid w:val="007D772E"/>
    <w:rsid w:val="007D7ED8"/>
    <w:rsid w:val="007E04BE"/>
    <w:rsid w:val="007E0C1D"/>
    <w:rsid w:val="007E6EC8"/>
    <w:rsid w:val="007E742D"/>
    <w:rsid w:val="007F1C11"/>
    <w:rsid w:val="007F7E79"/>
    <w:rsid w:val="008064D7"/>
    <w:rsid w:val="00806544"/>
    <w:rsid w:val="00806C94"/>
    <w:rsid w:val="00810842"/>
    <w:rsid w:val="00810F44"/>
    <w:rsid w:val="00811846"/>
    <w:rsid w:val="00811E10"/>
    <w:rsid w:val="0081326F"/>
    <w:rsid w:val="00814711"/>
    <w:rsid w:val="008148EC"/>
    <w:rsid w:val="00814A53"/>
    <w:rsid w:val="00816E2A"/>
    <w:rsid w:val="00816F75"/>
    <w:rsid w:val="00817413"/>
    <w:rsid w:val="00823300"/>
    <w:rsid w:val="00824F9A"/>
    <w:rsid w:val="00825ABA"/>
    <w:rsid w:val="00830556"/>
    <w:rsid w:val="008328EF"/>
    <w:rsid w:val="00832CD8"/>
    <w:rsid w:val="008377EA"/>
    <w:rsid w:val="00842B1D"/>
    <w:rsid w:val="00852E32"/>
    <w:rsid w:val="008532BD"/>
    <w:rsid w:val="00854FB2"/>
    <w:rsid w:val="00856301"/>
    <w:rsid w:val="008607EE"/>
    <w:rsid w:val="008633E3"/>
    <w:rsid w:val="0086630D"/>
    <w:rsid w:val="00867F17"/>
    <w:rsid w:val="008732A6"/>
    <w:rsid w:val="0087350A"/>
    <w:rsid w:val="0087545F"/>
    <w:rsid w:val="0087584B"/>
    <w:rsid w:val="008758B0"/>
    <w:rsid w:val="008764A5"/>
    <w:rsid w:val="00877F75"/>
    <w:rsid w:val="00880ED2"/>
    <w:rsid w:val="00881BC7"/>
    <w:rsid w:val="00882640"/>
    <w:rsid w:val="00882969"/>
    <w:rsid w:val="008831BE"/>
    <w:rsid w:val="008856B7"/>
    <w:rsid w:val="00886301"/>
    <w:rsid w:val="00887948"/>
    <w:rsid w:val="008904D8"/>
    <w:rsid w:val="00895644"/>
    <w:rsid w:val="00895F59"/>
    <w:rsid w:val="008967AD"/>
    <w:rsid w:val="00897AE0"/>
    <w:rsid w:val="008A02E6"/>
    <w:rsid w:val="008A0C86"/>
    <w:rsid w:val="008A478A"/>
    <w:rsid w:val="008A66D1"/>
    <w:rsid w:val="008B06F8"/>
    <w:rsid w:val="008B28A4"/>
    <w:rsid w:val="008B2FDD"/>
    <w:rsid w:val="008B3AC3"/>
    <w:rsid w:val="008B3FDD"/>
    <w:rsid w:val="008B5C22"/>
    <w:rsid w:val="008B74A3"/>
    <w:rsid w:val="008B7C5D"/>
    <w:rsid w:val="008B7E2C"/>
    <w:rsid w:val="008C13F1"/>
    <w:rsid w:val="008C1C9F"/>
    <w:rsid w:val="008C64A9"/>
    <w:rsid w:val="008D0372"/>
    <w:rsid w:val="008D1116"/>
    <w:rsid w:val="008D25AE"/>
    <w:rsid w:val="008D2ABF"/>
    <w:rsid w:val="008D330C"/>
    <w:rsid w:val="008D4028"/>
    <w:rsid w:val="008D4449"/>
    <w:rsid w:val="008D5076"/>
    <w:rsid w:val="008D5147"/>
    <w:rsid w:val="008D5B7B"/>
    <w:rsid w:val="008D5FBB"/>
    <w:rsid w:val="008E0387"/>
    <w:rsid w:val="008E052B"/>
    <w:rsid w:val="008E16D1"/>
    <w:rsid w:val="008E3D2A"/>
    <w:rsid w:val="008E4DA9"/>
    <w:rsid w:val="008F01DD"/>
    <w:rsid w:val="008F3343"/>
    <w:rsid w:val="008F3599"/>
    <w:rsid w:val="008F3FCA"/>
    <w:rsid w:val="008F4469"/>
    <w:rsid w:val="008F5F66"/>
    <w:rsid w:val="008F75A2"/>
    <w:rsid w:val="0090053D"/>
    <w:rsid w:val="009014ED"/>
    <w:rsid w:val="00902B85"/>
    <w:rsid w:val="00902C5C"/>
    <w:rsid w:val="0091467B"/>
    <w:rsid w:val="00914EB5"/>
    <w:rsid w:val="00921DE5"/>
    <w:rsid w:val="00922CDD"/>
    <w:rsid w:val="00927699"/>
    <w:rsid w:val="009300D7"/>
    <w:rsid w:val="0093135E"/>
    <w:rsid w:val="0093341D"/>
    <w:rsid w:val="00934AD3"/>
    <w:rsid w:val="0093572C"/>
    <w:rsid w:val="00936CA7"/>
    <w:rsid w:val="00942392"/>
    <w:rsid w:val="009429CD"/>
    <w:rsid w:val="0094426E"/>
    <w:rsid w:val="00946346"/>
    <w:rsid w:val="009463A6"/>
    <w:rsid w:val="009464CD"/>
    <w:rsid w:val="00946591"/>
    <w:rsid w:val="0095018A"/>
    <w:rsid w:val="00953D31"/>
    <w:rsid w:val="0095473C"/>
    <w:rsid w:val="00954B3F"/>
    <w:rsid w:val="00956DFE"/>
    <w:rsid w:val="009570C6"/>
    <w:rsid w:val="00963DD4"/>
    <w:rsid w:val="00964F8F"/>
    <w:rsid w:val="00965CEA"/>
    <w:rsid w:val="00966C94"/>
    <w:rsid w:val="009763D4"/>
    <w:rsid w:val="009766DF"/>
    <w:rsid w:val="0098141C"/>
    <w:rsid w:val="009814F0"/>
    <w:rsid w:val="009827A3"/>
    <w:rsid w:val="0098388E"/>
    <w:rsid w:val="00993742"/>
    <w:rsid w:val="00993CF9"/>
    <w:rsid w:val="00995A9A"/>
    <w:rsid w:val="00996DE4"/>
    <w:rsid w:val="0099767A"/>
    <w:rsid w:val="009A08CD"/>
    <w:rsid w:val="009A465D"/>
    <w:rsid w:val="009A5BA2"/>
    <w:rsid w:val="009A6575"/>
    <w:rsid w:val="009B27E2"/>
    <w:rsid w:val="009B32EB"/>
    <w:rsid w:val="009B6DBA"/>
    <w:rsid w:val="009C2B8F"/>
    <w:rsid w:val="009C652D"/>
    <w:rsid w:val="009C6CE3"/>
    <w:rsid w:val="009D0A6C"/>
    <w:rsid w:val="009D2418"/>
    <w:rsid w:val="009D3672"/>
    <w:rsid w:val="009D3DE8"/>
    <w:rsid w:val="009D5542"/>
    <w:rsid w:val="009D5987"/>
    <w:rsid w:val="009D7889"/>
    <w:rsid w:val="009E0D03"/>
    <w:rsid w:val="009E20C7"/>
    <w:rsid w:val="009E31CA"/>
    <w:rsid w:val="009E32B6"/>
    <w:rsid w:val="009E535D"/>
    <w:rsid w:val="009E5512"/>
    <w:rsid w:val="009E5B46"/>
    <w:rsid w:val="009E628E"/>
    <w:rsid w:val="009E6C56"/>
    <w:rsid w:val="009F0593"/>
    <w:rsid w:val="009F4558"/>
    <w:rsid w:val="009F6DAF"/>
    <w:rsid w:val="009F7178"/>
    <w:rsid w:val="00A00BB7"/>
    <w:rsid w:val="00A0122E"/>
    <w:rsid w:val="00A01615"/>
    <w:rsid w:val="00A0253B"/>
    <w:rsid w:val="00A063AA"/>
    <w:rsid w:val="00A07211"/>
    <w:rsid w:val="00A07A0F"/>
    <w:rsid w:val="00A151CE"/>
    <w:rsid w:val="00A15AB2"/>
    <w:rsid w:val="00A1773B"/>
    <w:rsid w:val="00A17FF0"/>
    <w:rsid w:val="00A218E5"/>
    <w:rsid w:val="00A252D8"/>
    <w:rsid w:val="00A25D96"/>
    <w:rsid w:val="00A2615A"/>
    <w:rsid w:val="00A31F34"/>
    <w:rsid w:val="00A32FA0"/>
    <w:rsid w:val="00A37611"/>
    <w:rsid w:val="00A40060"/>
    <w:rsid w:val="00A41A2B"/>
    <w:rsid w:val="00A50006"/>
    <w:rsid w:val="00A50324"/>
    <w:rsid w:val="00A535BC"/>
    <w:rsid w:val="00A53D9B"/>
    <w:rsid w:val="00A601AB"/>
    <w:rsid w:val="00A60229"/>
    <w:rsid w:val="00A6062F"/>
    <w:rsid w:val="00A6091D"/>
    <w:rsid w:val="00A60B33"/>
    <w:rsid w:val="00A61CD9"/>
    <w:rsid w:val="00A633AC"/>
    <w:rsid w:val="00A65880"/>
    <w:rsid w:val="00A666CE"/>
    <w:rsid w:val="00A70FBF"/>
    <w:rsid w:val="00A748D2"/>
    <w:rsid w:val="00A75797"/>
    <w:rsid w:val="00A76641"/>
    <w:rsid w:val="00A77ABB"/>
    <w:rsid w:val="00A81EFE"/>
    <w:rsid w:val="00A82B72"/>
    <w:rsid w:val="00A849D7"/>
    <w:rsid w:val="00A84C1D"/>
    <w:rsid w:val="00A85566"/>
    <w:rsid w:val="00A90083"/>
    <w:rsid w:val="00A900AC"/>
    <w:rsid w:val="00A91CA3"/>
    <w:rsid w:val="00A91F30"/>
    <w:rsid w:val="00A95035"/>
    <w:rsid w:val="00A950A4"/>
    <w:rsid w:val="00A9662E"/>
    <w:rsid w:val="00A96D88"/>
    <w:rsid w:val="00AA0A2D"/>
    <w:rsid w:val="00AA1DEB"/>
    <w:rsid w:val="00AA57B5"/>
    <w:rsid w:val="00AA7531"/>
    <w:rsid w:val="00AB2A5D"/>
    <w:rsid w:val="00AB321B"/>
    <w:rsid w:val="00AB335D"/>
    <w:rsid w:val="00AB3D99"/>
    <w:rsid w:val="00AB43FD"/>
    <w:rsid w:val="00AB53DF"/>
    <w:rsid w:val="00AB60DF"/>
    <w:rsid w:val="00AB7E51"/>
    <w:rsid w:val="00AC20D5"/>
    <w:rsid w:val="00AC36B9"/>
    <w:rsid w:val="00AC5CCC"/>
    <w:rsid w:val="00AC7547"/>
    <w:rsid w:val="00AD05BB"/>
    <w:rsid w:val="00AD3E51"/>
    <w:rsid w:val="00AD5C76"/>
    <w:rsid w:val="00AD7C9B"/>
    <w:rsid w:val="00AE7593"/>
    <w:rsid w:val="00AE7938"/>
    <w:rsid w:val="00AF0629"/>
    <w:rsid w:val="00AF095A"/>
    <w:rsid w:val="00AF39CF"/>
    <w:rsid w:val="00AF792D"/>
    <w:rsid w:val="00B023F8"/>
    <w:rsid w:val="00B0546B"/>
    <w:rsid w:val="00B12334"/>
    <w:rsid w:val="00B1533C"/>
    <w:rsid w:val="00B157D0"/>
    <w:rsid w:val="00B15A9F"/>
    <w:rsid w:val="00B16E70"/>
    <w:rsid w:val="00B231C5"/>
    <w:rsid w:val="00B23AA8"/>
    <w:rsid w:val="00B23F34"/>
    <w:rsid w:val="00B2607A"/>
    <w:rsid w:val="00B31017"/>
    <w:rsid w:val="00B379F6"/>
    <w:rsid w:val="00B4681C"/>
    <w:rsid w:val="00B47552"/>
    <w:rsid w:val="00B51FA2"/>
    <w:rsid w:val="00B53872"/>
    <w:rsid w:val="00B53FFE"/>
    <w:rsid w:val="00B544C0"/>
    <w:rsid w:val="00B55078"/>
    <w:rsid w:val="00B56E55"/>
    <w:rsid w:val="00B57E95"/>
    <w:rsid w:val="00B60F1B"/>
    <w:rsid w:val="00B61546"/>
    <w:rsid w:val="00B619C0"/>
    <w:rsid w:val="00B6654B"/>
    <w:rsid w:val="00B66A86"/>
    <w:rsid w:val="00B71B47"/>
    <w:rsid w:val="00B72341"/>
    <w:rsid w:val="00B77798"/>
    <w:rsid w:val="00B822B2"/>
    <w:rsid w:val="00B842EF"/>
    <w:rsid w:val="00B84E5E"/>
    <w:rsid w:val="00B8638A"/>
    <w:rsid w:val="00B868C9"/>
    <w:rsid w:val="00B9158D"/>
    <w:rsid w:val="00B933BE"/>
    <w:rsid w:val="00B9621A"/>
    <w:rsid w:val="00B97732"/>
    <w:rsid w:val="00BA10B9"/>
    <w:rsid w:val="00BA4EBD"/>
    <w:rsid w:val="00BA6F10"/>
    <w:rsid w:val="00BA71C1"/>
    <w:rsid w:val="00BB09B7"/>
    <w:rsid w:val="00BB6CCD"/>
    <w:rsid w:val="00BC0427"/>
    <w:rsid w:val="00BC16FE"/>
    <w:rsid w:val="00BC1E4F"/>
    <w:rsid w:val="00BC2FA8"/>
    <w:rsid w:val="00BC389F"/>
    <w:rsid w:val="00BC63CA"/>
    <w:rsid w:val="00BD0A05"/>
    <w:rsid w:val="00BD0B16"/>
    <w:rsid w:val="00BD32AB"/>
    <w:rsid w:val="00BD4040"/>
    <w:rsid w:val="00BD7874"/>
    <w:rsid w:val="00BE0114"/>
    <w:rsid w:val="00BE3630"/>
    <w:rsid w:val="00BF0C8E"/>
    <w:rsid w:val="00BF2AD2"/>
    <w:rsid w:val="00BF2DB9"/>
    <w:rsid w:val="00BF315D"/>
    <w:rsid w:val="00BF4819"/>
    <w:rsid w:val="00BF4D31"/>
    <w:rsid w:val="00BF63BA"/>
    <w:rsid w:val="00C00676"/>
    <w:rsid w:val="00C01869"/>
    <w:rsid w:val="00C02ABD"/>
    <w:rsid w:val="00C069AD"/>
    <w:rsid w:val="00C06BB0"/>
    <w:rsid w:val="00C11CD6"/>
    <w:rsid w:val="00C13A71"/>
    <w:rsid w:val="00C154E7"/>
    <w:rsid w:val="00C16612"/>
    <w:rsid w:val="00C16D19"/>
    <w:rsid w:val="00C1753F"/>
    <w:rsid w:val="00C210CE"/>
    <w:rsid w:val="00C212FA"/>
    <w:rsid w:val="00C218FA"/>
    <w:rsid w:val="00C21985"/>
    <w:rsid w:val="00C2331D"/>
    <w:rsid w:val="00C25BDC"/>
    <w:rsid w:val="00C27887"/>
    <w:rsid w:val="00C27919"/>
    <w:rsid w:val="00C2798D"/>
    <w:rsid w:val="00C315AD"/>
    <w:rsid w:val="00C36449"/>
    <w:rsid w:val="00C36452"/>
    <w:rsid w:val="00C411BD"/>
    <w:rsid w:val="00C46267"/>
    <w:rsid w:val="00C52DEB"/>
    <w:rsid w:val="00C53F67"/>
    <w:rsid w:val="00C57240"/>
    <w:rsid w:val="00C607A4"/>
    <w:rsid w:val="00C610AB"/>
    <w:rsid w:val="00C62149"/>
    <w:rsid w:val="00C62E9A"/>
    <w:rsid w:val="00C638EE"/>
    <w:rsid w:val="00C700DE"/>
    <w:rsid w:val="00C71B1D"/>
    <w:rsid w:val="00C77C72"/>
    <w:rsid w:val="00C800F8"/>
    <w:rsid w:val="00C80480"/>
    <w:rsid w:val="00C804EA"/>
    <w:rsid w:val="00C8249D"/>
    <w:rsid w:val="00C841D2"/>
    <w:rsid w:val="00C84C23"/>
    <w:rsid w:val="00C84E10"/>
    <w:rsid w:val="00C86139"/>
    <w:rsid w:val="00C87580"/>
    <w:rsid w:val="00C90BE7"/>
    <w:rsid w:val="00C90F06"/>
    <w:rsid w:val="00C91747"/>
    <w:rsid w:val="00C92249"/>
    <w:rsid w:val="00C92659"/>
    <w:rsid w:val="00C9328A"/>
    <w:rsid w:val="00C957A1"/>
    <w:rsid w:val="00C97EF9"/>
    <w:rsid w:val="00CA0503"/>
    <w:rsid w:val="00CA0AAC"/>
    <w:rsid w:val="00CA36CD"/>
    <w:rsid w:val="00CA47D7"/>
    <w:rsid w:val="00CA77CA"/>
    <w:rsid w:val="00CB115F"/>
    <w:rsid w:val="00CB1C5E"/>
    <w:rsid w:val="00CB4D24"/>
    <w:rsid w:val="00CB5900"/>
    <w:rsid w:val="00CB7102"/>
    <w:rsid w:val="00CB77CC"/>
    <w:rsid w:val="00CC076A"/>
    <w:rsid w:val="00CC1299"/>
    <w:rsid w:val="00CC3310"/>
    <w:rsid w:val="00CC33E0"/>
    <w:rsid w:val="00CC59AA"/>
    <w:rsid w:val="00CC5EFB"/>
    <w:rsid w:val="00CD2CB5"/>
    <w:rsid w:val="00CD2F82"/>
    <w:rsid w:val="00CD5356"/>
    <w:rsid w:val="00CD68C1"/>
    <w:rsid w:val="00CD75D0"/>
    <w:rsid w:val="00CD7B6E"/>
    <w:rsid w:val="00CD7FE2"/>
    <w:rsid w:val="00CE1149"/>
    <w:rsid w:val="00CE5066"/>
    <w:rsid w:val="00CE67EB"/>
    <w:rsid w:val="00CF17A3"/>
    <w:rsid w:val="00CF17CE"/>
    <w:rsid w:val="00CF251B"/>
    <w:rsid w:val="00CF499C"/>
    <w:rsid w:val="00CF59D9"/>
    <w:rsid w:val="00D01875"/>
    <w:rsid w:val="00D04620"/>
    <w:rsid w:val="00D13088"/>
    <w:rsid w:val="00D13A1A"/>
    <w:rsid w:val="00D1414C"/>
    <w:rsid w:val="00D141D6"/>
    <w:rsid w:val="00D1468E"/>
    <w:rsid w:val="00D17686"/>
    <w:rsid w:val="00D2265D"/>
    <w:rsid w:val="00D248E3"/>
    <w:rsid w:val="00D2593C"/>
    <w:rsid w:val="00D351F6"/>
    <w:rsid w:val="00D35DCE"/>
    <w:rsid w:val="00D36BB1"/>
    <w:rsid w:val="00D3773B"/>
    <w:rsid w:val="00D41DC4"/>
    <w:rsid w:val="00D427A5"/>
    <w:rsid w:val="00D42B1F"/>
    <w:rsid w:val="00D44B97"/>
    <w:rsid w:val="00D50944"/>
    <w:rsid w:val="00D610EE"/>
    <w:rsid w:val="00D61F92"/>
    <w:rsid w:val="00D63624"/>
    <w:rsid w:val="00D639F4"/>
    <w:rsid w:val="00D70F5E"/>
    <w:rsid w:val="00D71A72"/>
    <w:rsid w:val="00D7250F"/>
    <w:rsid w:val="00D736AA"/>
    <w:rsid w:val="00D742E7"/>
    <w:rsid w:val="00D74533"/>
    <w:rsid w:val="00D778AF"/>
    <w:rsid w:val="00D806B3"/>
    <w:rsid w:val="00D8101C"/>
    <w:rsid w:val="00D8176C"/>
    <w:rsid w:val="00D82AE6"/>
    <w:rsid w:val="00D841FF"/>
    <w:rsid w:val="00D86057"/>
    <w:rsid w:val="00D8690A"/>
    <w:rsid w:val="00D924EE"/>
    <w:rsid w:val="00D92928"/>
    <w:rsid w:val="00D92FB0"/>
    <w:rsid w:val="00D931AA"/>
    <w:rsid w:val="00D93C60"/>
    <w:rsid w:val="00D93FD6"/>
    <w:rsid w:val="00D944BE"/>
    <w:rsid w:val="00D957F5"/>
    <w:rsid w:val="00DA3887"/>
    <w:rsid w:val="00DA3F42"/>
    <w:rsid w:val="00DA40B9"/>
    <w:rsid w:val="00DA4BEB"/>
    <w:rsid w:val="00DB72BE"/>
    <w:rsid w:val="00DB7C04"/>
    <w:rsid w:val="00DB7C7F"/>
    <w:rsid w:val="00DC2271"/>
    <w:rsid w:val="00DC3EA9"/>
    <w:rsid w:val="00DD0265"/>
    <w:rsid w:val="00DD4840"/>
    <w:rsid w:val="00DD51CC"/>
    <w:rsid w:val="00DD6D31"/>
    <w:rsid w:val="00DE140A"/>
    <w:rsid w:val="00DE1410"/>
    <w:rsid w:val="00DE16E7"/>
    <w:rsid w:val="00DE31F1"/>
    <w:rsid w:val="00DE3212"/>
    <w:rsid w:val="00DE4560"/>
    <w:rsid w:val="00DE4A19"/>
    <w:rsid w:val="00DE75FF"/>
    <w:rsid w:val="00DF0D8C"/>
    <w:rsid w:val="00DF0DD1"/>
    <w:rsid w:val="00DF267A"/>
    <w:rsid w:val="00DF318F"/>
    <w:rsid w:val="00DF362E"/>
    <w:rsid w:val="00DF4BF0"/>
    <w:rsid w:val="00DF5D2F"/>
    <w:rsid w:val="00DF6C3C"/>
    <w:rsid w:val="00DF7261"/>
    <w:rsid w:val="00E009A0"/>
    <w:rsid w:val="00E01611"/>
    <w:rsid w:val="00E05EB3"/>
    <w:rsid w:val="00E0656F"/>
    <w:rsid w:val="00E07161"/>
    <w:rsid w:val="00E07FBF"/>
    <w:rsid w:val="00E10FAD"/>
    <w:rsid w:val="00E118C3"/>
    <w:rsid w:val="00E1536C"/>
    <w:rsid w:val="00E169CD"/>
    <w:rsid w:val="00E2015A"/>
    <w:rsid w:val="00E21C72"/>
    <w:rsid w:val="00E25DDF"/>
    <w:rsid w:val="00E269DC"/>
    <w:rsid w:val="00E321E4"/>
    <w:rsid w:val="00E371D1"/>
    <w:rsid w:val="00E4221C"/>
    <w:rsid w:val="00E4477B"/>
    <w:rsid w:val="00E45094"/>
    <w:rsid w:val="00E46452"/>
    <w:rsid w:val="00E470B0"/>
    <w:rsid w:val="00E502CC"/>
    <w:rsid w:val="00E52DF8"/>
    <w:rsid w:val="00E533AD"/>
    <w:rsid w:val="00E53904"/>
    <w:rsid w:val="00E54F88"/>
    <w:rsid w:val="00E5652D"/>
    <w:rsid w:val="00E57CFD"/>
    <w:rsid w:val="00E613DF"/>
    <w:rsid w:val="00E6145E"/>
    <w:rsid w:val="00E61479"/>
    <w:rsid w:val="00E61A90"/>
    <w:rsid w:val="00E62FD9"/>
    <w:rsid w:val="00E63B45"/>
    <w:rsid w:val="00E64B83"/>
    <w:rsid w:val="00E65A60"/>
    <w:rsid w:val="00E66B64"/>
    <w:rsid w:val="00E66EBF"/>
    <w:rsid w:val="00E70B71"/>
    <w:rsid w:val="00E71F7E"/>
    <w:rsid w:val="00E72C91"/>
    <w:rsid w:val="00E72E83"/>
    <w:rsid w:val="00E73329"/>
    <w:rsid w:val="00E758E2"/>
    <w:rsid w:val="00E7709B"/>
    <w:rsid w:val="00E77B1A"/>
    <w:rsid w:val="00E80632"/>
    <w:rsid w:val="00E844D1"/>
    <w:rsid w:val="00E8620F"/>
    <w:rsid w:val="00E91EE9"/>
    <w:rsid w:val="00E9237A"/>
    <w:rsid w:val="00E925A9"/>
    <w:rsid w:val="00E9336A"/>
    <w:rsid w:val="00E948BF"/>
    <w:rsid w:val="00E949E2"/>
    <w:rsid w:val="00E95D7D"/>
    <w:rsid w:val="00E96E22"/>
    <w:rsid w:val="00EA0270"/>
    <w:rsid w:val="00EA3535"/>
    <w:rsid w:val="00EA43FA"/>
    <w:rsid w:val="00EA4974"/>
    <w:rsid w:val="00EA6175"/>
    <w:rsid w:val="00EA7D60"/>
    <w:rsid w:val="00EB0DA1"/>
    <w:rsid w:val="00EB16B3"/>
    <w:rsid w:val="00EB26CF"/>
    <w:rsid w:val="00EB4FF8"/>
    <w:rsid w:val="00EB7204"/>
    <w:rsid w:val="00EB7369"/>
    <w:rsid w:val="00EC12FC"/>
    <w:rsid w:val="00EC1952"/>
    <w:rsid w:val="00EC2453"/>
    <w:rsid w:val="00EC3AEE"/>
    <w:rsid w:val="00EC4986"/>
    <w:rsid w:val="00EC68AB"/>
    <w:rsid w:val="00EC77EA"/>
    <w:rsid w:val="00ED0260"/>
    <w:rsid w:val="00ED63CA"/>
    <w:rsid w:val="00ED6C87"/>
    <w:rsid w:val="00ED7106"/>
    <w:rsid w:val="00EE0403"/>
    <w:rsid w:val="00EE2CCA"/>
    <w:rsid w:val="00EE3F13"/>
    <w:rsid w:val="00EE4AF4"/>
    <w:rsid w:val="00EE5208"/>
    <w:rsid w:val="00EE5EA5"/>
    <w:rsid w:val="00EE63AB"/>
    <w:rsid w:val="00EF1250"/>
    <w:rsid w:val="00EF423E"/>
    <w:rsid w:val="00EF5EFD"/>
    <w:rsid w:val="00EF6532"/>
    <w:rsid w:val="00EF6CCD"/>
    <w:rsid w:val="00EF7BD0"/>
    <w:rsid w:val="00F006E8"/>
    <w:rsid w:val="00F00A04"/>
    <w:rsid w:val="00F01EB8"/>
    <w:rsid w:val="00F033E3"/>
    <w:rsid w:val="00F046C7"/>
    <w:rsid w:val="00F11323"/>
    <w:rsid w:val="00F1259F"/>
    <w:rsid w:val="00F12E3C"/>
    <w:rsid w:val="00F1532C"/>
    <w:rsid w:val="00F16428"/>
    <w:rsid w:val="00F208AA"/>
    <w:rsid w:val="00F20C07"/>
    <w:rsid w:val="00F2113A"/>
    <w:rsid w:val="00F23AE2"/>
    <w:rsid w:val="00F2594B"/>
    <w:rsid w:val="00F31CF6"/>
    <w:rsid w:val="00F3241E"/>
    <w:rsid w:val="00F32DF8"/>
    <w:rsid w:val="00F33A0B"/>
    <w:rsid w:val="00F34071"/>
    <w:rsid w:val="00F3412F"/>
    <w:rsid w:val="00F376C3"/>
    <w:rsid w:val="00F415B1"/>
    <w:rsid w:val="00F41759"/>
    <w:rsid w:val="00F4325B"/>
    <w:rsid w:val="00F43EF0"/>
    <w:rsid w:val="00F44154"/>
    <w:rsid w:val="00F44979"/>
    <w:rsid w:val="00F44D5B"/>
    <w:rsid w:val="00F46ED3"/>
    <w:rsid w:val="00F50EBC"/>
    <w:rsid w:val="00F50F1E"/>
    <w:rsid w:val="00F51C11"/>
    <w:rsid w:val="00F540E5"/>
    <w:rsid w:val="00F56EAA"/>
    <w:rsid w:val="00F60842"/>
    <w:rsid w:val="00F61109"/>
    <w:rsid w:val="00F64B82"/>
    <w:rsid w:val="00F70CB4"/>
    <w:rsid w:val="00F715F4"/>
    <w:rsid w:val="00F71D30"/>
    <w:rsid w:val="00F71E2E"/>
    <w:rsid w:val="00F72646"/>
    <w:rsid w:val="00F7589C"/>
    <w:rsid w:val="00F7618B"/>
    <w:rsid w:val="00F86887"/>
    <w:rsid w:val="00F94289"/>
    <w:rsid w:val="00F951C8"/>
    <w:rsid w:val="00F9613B"/>
    <w:rsid w:val="00F967AE"/>
    <w:rsid w:val="00F979FF"/>
    <w:rsid w:val="00F97F1B"/>
    <w:rsid w:val="00FA1670"/>
    <w:rsid w:val="00FA2BE1"/>
    <w:rsid w:val="00FA4DF4"/>
    <w:rsid w:val="00FA5EA8"/>
    <w:rsid w:val="00FA6D16"/>
    <w:rsid w:val="00FA73A5"/>
    <w:rsid w:val="00FB22F9"/>
    <w:rsid w:val="00FB4198"/>
    <w:rsid w:val="00FB579D"/>
    <w:rsid w:val="00FC097E"/>
    <w:rsid w:val="00FC3272"/>
    <w:rsid w:val="00FC4163"/>
    <w:rsid w:val="00FC42B1"/>
    <w:rsid w:val="00FC4A75"/>
    <w:rsid w:val="00FC6C8A"/>
    <w:rsid w:val="00FD1408"/>
    <w:rsid w:val="00FD149E"/>
    <w:rsid w:val="00FD1DFA"/>
    <w:rsid w:val="00FD260D"/>
    <w:rsid w:val="00FD29D6"/>
    <w:rsid w:val="00FD4DC3"/>
    <w:rsid w:val="00FD526E"/>
    <w:rsid w:val="00FD5424"/>
    <w:rsid w:val="00FD55A5"/>
    <w:rsid w:val="00FD5A8B"/>
    <w:rsid w:val="00FE0B44"/>
    <w:rsid w:val="00FE143C"/>
    <w:rsid w:val="00FE1E06"/>
    <w:rsid w:val="00FE4022"/>
    <w:rsid w:val="00FE5C34"/>
    <w:rsid w:val="00FE6DA0"/>
    <w:rsid w:val="00FF097E"/>
    <w:rsid w:val="00FF19A2"/>
    <w:rsid w:val="00FF2688"/>
    <w:rsid w:val="00FF2DDA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F1CAE"/>
  <w15:docId w15:val="{34A7EBF0-D903-406B-BC82-723C5CF3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720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23AA8"/>
  </w:style>
  <w:style w:type="paragraph" w:styleId="a5">
    <w:name w:val="footer"/>
    <w:basedOn w:val="a"/>
    <w:link w:val="a6"/>
    <w:uiPriority w:val="99"/>
    <w:unhideWhenUsed/>
    <w:rsid w:val="00B23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23AA8"/>
  </w:style>
  <w:style w:type="paragraph" w:styleId="a7">
    <w:name w:val="List Paragraph"/>
    <w:basedOn w:val="a"/>
    <w:uiPriority w:val="34"/>
    <w:qFormat/>
    <w:rsid w:val="00130489"/>
    <w:pPr>
      <w:ind w:left="720"/>
      <w:contextualSpacing/>
    </w:pPr>
  </w:style>
  <w:style w:type="character" w:customStyle="1" w:styleId="apple-converted-space">
    <w:name w:val="apple-converted-space"/>
    <w:basedOn w:val="a0"/>
    <w:rsid w:val="00274BBF"/>
  </w:style>
  <w:style w:type="character" w:styleId="Hyperlink">
    <w:name w:val="Hyperlink"/>
    <w:basedOn w:val="a0"/>
    <w:uiPriority w:val="99"/>
    <w:unhideWhenUsed/>
    <w:rsid w:val="00EF6CC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6CCD"/>
    <w:rPr>
      <w:color w:val="605E5C"/>
      <w:shd w:val="clear" w:color="auto" w:fill="E1DFDD"/>
    </w:rPr>
  </w:style>
  <w:style w:type="character" w:customStyle="1" w:styleId="30">
    <w:name w:val="כותרת 3 תו"/>
    <w:basedOn w:val="a0"/>
    <w:link w:val="3"/>
    <w:uiPriority w:val="9"/>
    <w:rsid w:val="00EB72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EB72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B7204"/>
    <w:rPr>
      <w:b/>
      <w:bCs/>
    </w:rPr>
  </w:style>
  <w:style w:type="character" w:customStyle="1" w:styleId="20">
    <w:name w:val="כותרת 2 תו"/>
    <w:basedOn w:val="a0"/>
    <w:link w:val="2"/>
    <w:uiPriority w:val="9"/>
    <w:semiHidden/>
    <w:rsid w:val="001E6E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39"/>
    <w:rsid w:val="005B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0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875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4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9050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0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kn.org.il/index" TargetMode="External"/><Relationship Id="rId1" Type="http://schemas.openxmlformats.org/officeDocument/2006/relationships/hyperlink" Target="mailto:nahariya@matnasim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san\Documents\&#1502;&#1505;&#1502;&#1499;&#1497;%20&#1508;&#1514;&#1497;&#1495;&#1492;\&#1491;&#1507;%20&#1500;&#1493;&#1490;&#1493;%20&#1499;&#1508;&#1512;%20&#1497;&#1493;&#1504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88B1-ECDC-44D5-9C54-19B28802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כפר יונה.dotx</Template>
  <TotalTime>33</TotalTime>
  <Pages>1</Pages>
  <Words>134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nissan</dc:creator>
  <cp:keywords/>
  <dc:description/>
  <cp:lastModifiedBy>נהריה מתנס</cp:lastModifiedBy>
  <cp:revision>15</cp:revision>
  <cp:lastPrinted>2020-09-23T09:02:00Z</cp:lastPrinted>
  <dcterms:created xsi:type="dcterms:W3CDTF">2021-04-12T09:45:00Z</dcterms:created>
  <dcterms:modified xsi:type="dcterms:W3CDTF">2021-05-31T11:07:00Z</dcterms:modified>
</cp:coreProperties>
</file>