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110247"/>
    <w:bookmarkStart w:id="1" w:name="_GoBack"/>
    <w:bookmarkEnd w:id="0"/>
    <w:bookmarkEnd w:id="1"/>
    <w:p w14:paraId="0388FE70" w14:textId="216A91DA" w:rsidR="00AD169F" w:rsidRDefault="00E50EBD" w:rsidP="00FD15CE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2174" wp14:editId="65AB6B21">
                <wp:simplePos x="0" y="0"/>
                <wp:positionH relativeFrom="column">
                  <wp:posOffset>2194560</wp:posOffset>
                </wp:positionH>
                <wp:positionV relativeFrom="paragraph">
                  <wp:posOffset>-596900</wp:posOffset>
                </wp:positionV>
                <wp:extent cx="2295525" cy="504825"/>
                <wp:effectExtent l="0" t="0" r="28575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1CBF2" w14:textId="2454B0FE" w:rsidR="00BB6379" w:rsidRDefault="00BB6379">
                            <w:bookmarkStart w:id="2" w:name="_Hlk94110240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6CBB9" wp14:editId="6AB4FFD0">
                                  <wp:extent cx="1764665" cy="407035"/>
                                  <wp:effectExtent l="0" t="0" r="6985" b="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לוגו חברה למתנסים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66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AD217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2.8pt;margin-top:-47pt;width:180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" fillcolor="white [3201]" strokeweight=".5pt">
                <v:textbox>
                  <w:txbxContent>
                    <w:p w14:paraId="7AD1CBF2" w14:textId="2454B0FE" w:rsidR="00BB6379" w:rsidRDefault="00BB6379">
                      <w:bookmarkStart w:id="2" w:name="_Hlk94110240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016CBB9" wp14:editId="6AB4FFD0">
                            <wp:extent cx="1764665" cy="407035"/>
                            <wp:effectExtent l="0" t="0" r="6985" b="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לוגו חברה למתנסים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665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5C0D1" w14:textId="7B8442CF" w:rsidR="00AD169F" w:rsidRDefault="00AD169F" w:rsidP="00AD169F">
      <w:pPr>
        <w:spacing w:after="0"/>
        <w:jc w:val="center"/>
        <w:rPr>
          <w:rFonts w:ascii="David" w:hAnsi="David" w:cs="David"/>
          <w:sz w:val="24"/>
          <w:szCs w:val="24"/>
          <w:rtl/>
        </w:rPr>
      </w:pPr>
    </w:p>
    <w:p w14:paraId="7A31EBE2" w14:textId="77777777" w:rsidR="00AD169F" w:rsidRDefault="00AD169F" w:rsidP="00AD169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3" w:name="_Hlk39758111"/>
      <w:bookmarkEnd w:id="3"/>
    </w:p>
    <w:p w14:paraId="4112D942" w14:textId="6CE3CCBA" w:rsidR="00AD169F" w:rsidRPr="005B0D32" w:rsidRDefault="00AD169F" w:rsidP="00AD169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B0D32">
        <w:rPr>
          <w:rFonts w:ascii="David" w:hAnsi="David" w:cs="David" w:hint="cs"/>
          <w:b/>
          <w:bCs/>
          <w:sz w:val="32"/>
          <w:szCs w:val="32"/>
          <w:u w:val="single"/>
          <w:rtl/>
        </w:rPr>
        <w:t>טופס פתיחת ספק</w:t>
      </w:r>
    </w:p>
    <w:p w14:paraId="0B258FD2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3B0B32C5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37A79459" w14:textId="77777777" w:rsidR="00AD169F" w:rsidRDefault="00AD169F" w:rsidP="00AD169F">
      <w:pPr>
        <w:spacing w:after="0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תאריך:__________</w:t>
      </w:r>
    </w:p>
    <w:p w14:paraId="32F2D993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29919B92" w14:textId="77777777" w:rsidR="00AD169F" w:rsidRPr="005B0D32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לכבוד:_______________</w:t>
      </w:r>
    </w:p>
    <w:p w14:paraId="5209E83C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11F287A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0360B2A1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נבקשכם להשלים את הנתונים הבאים:</w:t>
      </w:r>
    </w:p>
    <w:p w14:paraId="2FB189F4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490629B6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ספק:_________________________ מספר עוסק ___________________</w:t>
      </w:r>
    </w:p>
    <w:p w14:paraId="0C7AFD51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554C9DD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איש קשר:_____________________ טלפון:____________ נייד:_______________</w:t>
      </w:r>
    </w:p>
    <w:p w14:paraId="00D12165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71FAC7B3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פקס:____________________ כתובת מייל:________________________________</w:t>
      </w:r>
    </w:p>
    <w:p w14:paraId="3CCC1E15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7DAADAF9" w14:textId="77777777" w:rsidR="00AD169F" w:rsidRPr="005B0D32" w:rsidRDefault="00AD169F" w:rsidP="00AD169F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5B0D32">
        <w:rPr>
          <w:rFonts w:ascii="David" w:hAnsi="David" w:cs="David" w:hint="cs"/>
          <w:b/>
          <w:bCs/>
          <w:sz w:val="28"/>
          <w:szCs w:val="28"/>
          <w:rtl/>
        </w:rPr>
        <w:t>כתובת:</w:t>
      </w:r>
    </w:p>
    <w:p w14:paraId="1E9F9060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A72678C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רחוב:___________ מספר בית:__________ יישוב:___________ מיקוד:____________</w:t>
      </w:r>
    </w:p>
    <w:p w14:paraId="41FB5A4C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2C3F9C9" w14:textId="77777777" w:rsidR="00AD169F" w:rsidRPr="005B0D32" w:rsidRDefault="00AD169F" w:rsidP="00AD169F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5B0D32">
        <w:rPr>
          <w:rFonts w:ascii="David" w:hAnsi="David" w:cs="David" w:hint="cs"/>
          <w:b/>
          <w:bCs/>
          <w:sz w:val="28"/>
          <w:szCs w:val="28"/>
          <w:rtl/>
        </w:rPr>
        <w:t>פרטי בנק:</w:t>
      </w:r>
    </w:p>
    <w:p w14:paraId="13528E9B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1358A14" w14:textId="77777777" w:rsidR="00AD169F" w:rsidRDefault="00AD169F" w:rsidP="00AD169F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בנק:______________ מספר בנק:______________ סניף:______________</w:t>
      </w:r>
    </w:p>
    <w:p w14:paraId="5DFEFCD4" w14:textId="77777777" w:rsidR="00AD169F" w:rsidRDefault="00AD169F" w:rsidP="00AD169F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מספר חשבון :_______________</w:t>
      </w:r>
    </w:p>
    <w:p w14:paraId="1A362982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2AE3278F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67716FCA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05DA863B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2B5C43DA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חתימה:_____________                  חותמת הספק______________</w:t>
      </w:r>
    </w:p>
    <w:p w14:paraId="0DA3C170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5E40A4DA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71011DC1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52DF57CB" w14:textId="77777777" w:rsidR="00AD169F" w:rsidRDefault="00AD169F" w:rsidP="00AD169F">
      <w:pPr>
        <w:spacing w:after="0"/>
        <w:rPr>
          <w:rFonts w:ascii="David" w:hAnsi="David" w:cs="David"/>
          <w:sz w:val="28"/>
          <w:szCs w:val="28"/>
          <w:rtl/>
        </w:rPr>
      </w:pPr>
    </w:p>
    <w:p w14:paraId="5D37E920" w14:textId="77777777" w:rsidR="00AD169F" w:rsidRDefault="00AD169F" w:rsidP="00AD169F">
      <w:pPr>
        <w:spacing w:after="0"/>
        <w:rPr>
          <w:rFonts w:ascii="David" w:hAnsi="David" w:cs="David"/>
          <w:sz w:val="24"/>
          <w:szCs w:val="24"/>
          <w:rtl/>
        </w:rPr>
      </w:pPr>
    </w:p>
    <w:p w14:paraId="5D7ACBD7" w14:textId="77777777" w:rsidR="0070412A" w:rsidRPr="0070412A" w:rsidRDefault="0070412A" w:rsidP="00AD169F">
      <w:pPr>
        <w:spacing w:after="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ectPr w:rsidR="0070412A" w:rsidRPr="0070412A" w:rsidSect="00F2307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680" w:right="1134" w:bottom="1077" w:left="1134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BC42" w14:textId="77777777" w:rsidR="005B153E" w:rsidRDefault="005B153E" w:rsidP="00B23AA8">
      <w:pPr>
        <w:spacing w:after="0" w:line="240" w:lineRule="auto"/>
      </w:pPr>
      <w:r>
        <w:separator/>
      </w:r>
    </w:p>
  </w:endnote>
  <w:endnote w:type="continuationSeparator" w:id="0">
    <w:p w14:paraId="04063514" w14:textId="77777777" w:rsidR="005B153E" w:rsidRDefault="005B153E" w:rsidP="00B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FD2D" w14:textId="77777777" w:rsidR="00F2307A" w:rsidRDefault="00F2307A" w:rsidP="00F2307A">
    <w:pPr>
      <w:spacing w:after="0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 xml:space="preserve">מרכז לנוער תרבות </w:t>
    </w:r>
    <w:r>
      <w:rPr>
        <w:rFonts w:ascii="David" w:hAnsi="David" w:cs="David" w:hint="cs"/>
        <w:sz w:val="24"/>
        <w:szCs w:val="24"/>
        <w:rtl/>
      </w:rPr>
      <w:t>וקהילה בנהריה ע"ש רסל בע"מ (חל"צ)</w:t>
    </w:r>
    <w:r>
      <w:rPr>
        <w:rFonts w:ascii="David" w:hAnsi="David" w:cs="David"/>
        <w:sz w:val="24"/>
        <w:szCs w:val="24"/>
        <w:rtl/>
      </w:rPr>
      <w:tab/>
    </w:r>
    <w:r>
      <w:rPr>
        <w:rFonts w:ascii="David" w:hAnsi="David" w:cs="David" w:hint="cs"/>
        <w:sz w:val="24"/>
        <w:szCs w:val="24"/>
        <w:rtl/>
      </w:rPr>
      <w:t xml:space="preserve">  כתובת מייל:      </w:t>
    </w:r>
    <w:hyperlink r:id="rId1" w:history="1">
      <w:r w:rsidRPr="008B5F4E">
        <w:rPr>
          <w:rStyle w:val="Hyperlink"/>
          <w:rFonts w:ascii="David" w:hAnsi="David" w:cs="David"/>
          <w:sz w:val="24"/>
          <w:szCs w:val="24"/>
        </w:rPr>
        <w:t>nahariya@matnasim.org.il</w:t>
      </w:r>
    </w:hyperlink>
    <w:r>
      <w:rPr>
        <w:rFonts w:ascii="David" w:hAnsi="David" w:cs="David" w:hint="cs"/>
        <w:sz w:val="24"/>
        <w:szCs w:val="24"/>
        <w:rtl/>
      </w:rPr>
      <w:t xml:space="preserve">                 </w:t>
    </w:r>
  </w:p>
  <w:p w14:paraId="1B806C14" w14:textId="77777777" w:rsidR="00F2307A" w:rsidRDefault="00F2307A" w:rsidP="00F2307A">
    <w:pPr>
      <w:spacing w:after="0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מס חברה 510513245     טלפון: 0733-326-960       כתובת אתר האינטרנט:</w:t>
    </w:r>
    <w:r>
      <w:rPr>
        <w:rFonts w:ascii="David" w:hAnsi="David" w:cs="David"/>
        <w:sz w:val="24"/>
        <w:szCs w:val="24"/>
      </w:rPr>
      <w:t xml:space="preserve">       </w:t>
    </w:r>
    <w:r>
      <w:rPr>
        <w:rFonts w:ascii="David" w:hAnsi="David" w:cs="David" w:hint="cs"/>
        <w:sz w:val="24"/>
        <w:szCs w:val="24"/>
      </w:rPr>
      <w:t xml:space="preserve">    </w:t>
    </w:r>
    <w:r>
      <w:rPr>
        <w:rFonts w:ascii="David" w:hAnsi="David" w:cs="David" w:hint="cs"/>
        <w:sz w:val="24"/>
        <w:szCs w:val="24"/>
        <w:rtl/>
      </w:rPr>
      <w:t xml:space="preserve"> </w:t>
    </w:r>
    <w:r>
      <w:rPr>
        <w:rFonts w:ascii="David" w:hAnsi="David" w:cs="David" w:hint="cs"/>
        <w:sz w:val="24"/>
        <w:szCs w:val="24"/>
      </w:rPr>
      <w:t xml:space="preserve">    </w:t>
    </w:r>
    <w:hyperlink r:id="rId2" w:history="1">
      <w:r w:rsidRPr="00091330">
        <w:rPr>
          <w:rStyle w:val="Hyperlink"/>
        </w:rPr>
        <w:t>https://www.mkn.org.il</w:t>
      </w:r>
    </w:hyperlink>
    <w:r>
      <w:rPr>
        <w:rFonts w:ascii="David" w:hAnsi="David" w:cs="David" w:hint="cs"/>
        <w:sz w:val="24"/>
        <w:szCs w:val="24"/>
        <w:rtl/>
      </w:rPr>
      <w:t xml:space="preserve"> </w:t>
    </w:r>
  </w:p>
  <w:p w14:paraId="43FC737F" w14:textId="77777777" w:rsidR="00F2307A" w:rsidRDefault="00F23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CDD4" w14:textId="77777777" w:rsidR="003955CD" w:rsidRDefault="003955CD" w:rsidP="003955CD">
    <w:pPr>
      <w:spacing w:after="0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 xml:space="preserve">מרכז לנוער תרבות </w:t>
    </w:r>
    <w:r>
      <w:rPr>
        <w:rFonts w:ascii="David" w:hAnsi="David" w:cs="David" w:hint="cs"/>
        <w:sz w:val="24"/>
        <w:szCs w:val="24"/>
        <w:rtl/>
      </w:rPr>
      <w:t>וקהילה בנהריה ע"ש רסל בע"מ (חל"צ)</w:t>
    </w:r>
    <w:r>
      <w:rPr>
        <w:rFonts w:ascii="David" w:hAnsi="David" w:cs="David"/>
        <w:sz w:val="24"/>
        <w:szCs w:val="24"/>
        <w:rtl/>
      </w:rPr>
      <w:tab/>
    </w:r>
    <w:r>
      <w:rPr>
        <w:rFonts w:ascii="David" w:hAnsi="David" w:cs="David" w:hint="cs"/>
        <w:sz w:val="24"/>
        <w:szCs w:val="24"/>
        <w:rtl/>
      </w:rPr>
      <w:t xml:space="preserve">  כתובת מייל:      </w:t>
    </w:r>
    <w:hyperlink r:id="rId1" w:history="1">
      <w:r w:rsidRPr="008B5F4E">
        <w:rPr>
          <w:rStyle w:val="Hyperlink"/>
          <w:rFonts w:ascii="David" w:hAnsi="David" w:cs="David"/>
          <w:sz w:val="24"/>
          <w:szCs w:val="24"/>
        </w:rPr>
        <w:t>nahariya@matnasim.org.il</w:t>
      </w:r>
    </w:hyperlink>
    <w:r>
      <w:rPr>
        <w:rFonts w:ascii="David" w:hAnsi="David" w:cs="David" w:hint="cs"/>
        <w:sz w:val="24"/>
        <w:szCs w:val="24"/>
        <w:rtl/>
      </w:rPr>
      <w:t xml:space="preserve">                 </w:t>
    </w:r>
  </w:p>
  <w:p w14:paraId="67231DEC" w14:textId="77777777" w:rsidR="003955CD" w:rsidRDefault="003955CD" w:rsidP="003955CD">
    <w:pPr>
      <w:spacing w:after="0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מס חברה 510513245     טלפון: 0733-326-960       כתובת אתר האינטרנט:</w:t>
    </w:r>
    <w:r>
      <w:rPr>
        <w:rFonts w:ascii="David" w:hAnsi="David" w:cs="David"/>
        <w:sz w:val="24"/>
        <w:szCs w:val="24"/>
      </w:rPr>
      <w:t xml:space="preserve">       </w:t>
    </w:r>
    <w:r>
      <w:rPr>
        <w:rFonts w:ascii="David" w:hAnsi="David" w:cs="David" w:hint="cs"/>
        <w:sz w:val="24"/>
        <w:szCs w:val="24"/>
      </w:rPr>
      <w:t xml:space="preserve">    </w:t>
    </w:r>
    <w:r>
      <w:rPr>
        <w:rFonts w:ascii="David" w:hAnsi="David" w:cs="David" w:hint="cs"/>
        <w:sz w:val="24"/>
        <w:szCs w:val="24"/>
        <w:rtl/>
      </w:rPr>
      <w:t xml:space="preserve"> </w:t>
    </w:r>
    <w:r>
      <w:rPr>
        <w:rFonts w:ascii="David" w:hAnsi="David" w:cs="David" w:hint="cs"/>
        <w:sz w:val="24"/>
        <w:szCs w:val="24"/>
      </w:rPr>
      <w:t xml:space="preserve">    </w:t>
    </w:r>
    <w:hyperlink r:id="rId2" w:history="1">
      <w:r w:rsidRPr="00091330">
        <w:rPr>
          <w:rStyle w:val="Hyperlink"/>
        </w:rPr>
        <w:t>https://www.mkn.org.il</w:t>
      </w:r>
    </w:hyperlink>
    <w:r>
      <w:rPr>
        <w:rFonts w:ascii="David" w:hAnsi="David" w:cs="David" w:hint="cs"/>
        <w:sz w:val="24"/>
        <w:szCs w:val="24"/>
        <w:rtl/>
      </w:rPr>
      <w:t xml:space="preserve"> </w:t>
    </w:r>
  </w:p>
  <w:p w14:paraId="493FD3C1" w14:textId="77777777" w:rsidR="003955CD" w:rsidRDefault="003955CD" w:rsidP="003955CD">
    <w:pPr>
      <w:spacing w:after="0"/>
      <w:rPr>
        <w:rFonts w:ascii="David" w:hAnsi="David" w:cs="David"/>
        <w:sz w:val="24"/>
        <w:szCs w:val="24"/>
        <w:rtl/>
      </w:rPr>
    </w:pPr>
  </w:p>
  <w:p w14:paraId="5F6ECC39" w14:textId="77777777" w:rsidR="003955CD" w:rsidRDefault="0039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9B4F" w14:textId="77777777" w:rsidR="005B153E" w:rsidRDefault="005B153E" w:rsidP="00B23AA8">
      <w:pPr>
        <w:spacing w:after="0" w:line="240" w:lineRule="auto"/>
      </w:pPr>
      <w:r>
        <w:separator/>
      </w:r>
    </w:p>
  </w:footnote>
  <w:footnote w:type="continuationSeparator" w:id="0">
    <w:p w14:paraId="3C6BE9BB" w14:textId="77777777" w:rsidR="005B153E" w:rsidRDefault="005B153E" w:rsidP="00B2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2891" w14:textId="6DE42D10" w:rsidR="0070266F" w:rsidRDefault="00F2307A" w:rsidP="0070266F">
    <w:pPr>
      <w:pStyle w:val="Header"/>
    </w:pPr>
    <w:r>
      <w:rPr>
        <w:rFonts w:ascii="David" w:hAnsi="David" w:cs="David"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1A2D7" wp14:editId="33BCFD0A">
              <wp:simplePos x="0" y="0"/>
              <wp:positionH relativeFrom="column">
                <wp:posOffset>1643380</wp:posOffset>
              </wp:positionH>
              <wp:positionV relativeFrom="paragraph">
                <wp:posOffset>199390</wp:posOffset>
              </wp:positionV>
              <wp:extent cx="2295525" cy="504825"/>
              <wp:effectExtent l="0" t="0" r="28575" b="28575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1E9134" w14:textId="77777777" w:rsidR="00F2307A" w:rsidRDefault="00F2307A" w:rsidP="00F230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18C417" wp14:editId="72276F42">
                                <wp:extent cx="1764665" cy="407035"/>
                                <wp:effectExtent l="0" t="0" r="6985" b="0"/>
                                <wp:docPr id="7" name="תמונה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לוגו חברה למתנסים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4665" cy="407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A1A2D7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7" type="#_x0000_t202" style="position:absolute;left:0;text-align:left;margin-left:129.4pt;margin-top:15.7pt;width:180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" fillcolor="white [3201]" strokeweight=".5pt">
              <v:textbox>
                <w:txbxContent>
                  <w:p w14:paraId="631E9134" w14:textId="77777777" w:rsidR="00F2307A" w:rsidRDefault="00F2307A" w:rsidP="00F230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18C417" wp14:editId="72276F42">
                          <wp:extent cx="1764665" cy="407035"/>
                          <wp:effectExtent l="0" t="0" r="6985" b="0"/>
                          <wp:docPr id="7" name="תמונה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לוגו חברה למתנסים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4665" cy="407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0266F">
      <w:rPr>
        <w:noProof/>
        <w:rtl/>
      </w:rPr>
      <w:drawing>
        <wp:inline distT="0" distB="0" distL="0" distR="0" wp14:anchorId="0B2F03B8" wp14:editId="25AE506F">
          <wp:extent cx="1323632" cy="556668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עיריית נהריה לוגו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67" cy="58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66F" w:rsidRPr="00FF097E">
      <w:rPr>
        <w:rtl/>
      </w:rPr>
      <w:ptab w:relativeTo="margin" w:alignment="center" w:leader="none"/>
    </w:r>
    <w:r w:rsidR="0070266F" w:rsidRPr="00FF097E">
      <w:rPr>
        <w:rtl/>
      </w:rPr>
      <w:ptab w:relativeTo="margin" w:alignment="right" w:leader="none"/>
    </w:r>
    <w:r w:rsidR="0070266F">
      <w:rPr>
        <w:noProof/>
      </w:rPr>
      <w:drawing>
        <wp:inline distT="0" distB="0" distL="0" distR="0" wp14:anchorId="2B507AB5" wp14:editId="49803710">
          <wp:extent cx="895350" cy="745198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64" cy="76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5EB43" w14:textId="77777777" w:rsidR="003C48F0" w:rsidRDefault="003C4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7485" w14:textId="4814B8FF" w:rsidR="004C6A1D" w:rsidRDefault="004C6A1D">
    <w:pPr>
      <w:pStyle w:val="Header"/>
    </w:pPr>
    <w:r>
      <w:rPr>
        <w:noProof/>
        <w:rtl/>
      </w:rPr>
      <w:drawing>
        <wp:inline distT="0" distB="0" distL="0" distR="0" wp14:anchorId="5B1F51AA" wp14:editId="5B8CD128">
          <wp:extent cx="1323632" cy="556668"/>
          <wp:effectExtent l="0" t="0" r="0" b="0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עיריית נהריה 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67" cy="58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097E">
      <w:rPr>
        <w:rtl/>
      </w:rPr>
      <w:ptab w:relativeTo="margin" w:alignment="center" w:leader="none"/>
    </w:r>
    <w:r w:rsidRPr="00FF097E">
      <w:rPr>
        <w:rtl/>
      </w:rPr>
      <w:ptab w:relativeTo="margin" w:alignment="right" w:leader="none"/>
    </w:r>
    <w:r w:rsidR="00E50EBD">
      <w:rPr>
        <w:noProof/>
      </w:rPr>
      <w:drawing>
        <wp:inline distT="0" distB="0" distL="0" distR="0" wp14:anchorId="5E09F97C" wp14:editId="3FB4E4A3">
          <wp:extent cx="895350" cy="745198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64" cy="76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771D"/>
    <w:multiLevelType w:val="hybridMultilevel"/>
    <w:tmpl w:val="14EAAC16"/>
    <w:lvl w:ilvl="0" w:tplc="631ED0CE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783"/>
    <w:multiLevelType w:val="hybridMultilevel"/>
    <w:tmpl w:val="9220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7B"/>
    <w:multiLevelType w:val="hybridMultilevel"/>
    <w:tmpl w:val="AFF4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1711"/>
    <w:rsid w:val="00006F28"/>
    <w:rsid w:val="000078DB"/>
    <w:rsid w:val="00007A92"/>
    <w:rsid w:val="00012796"/>
    <w:rsid w:val="00023A4A"/>
    <w:rsid w:val="00024BEE"/>
    <w:rsid w:val="00026D62"/>
    <w:rsid w:val="00031225"/>
    <w:rsid w:val="0003675B"/>
    <w:rsid w:val="00037F5D"/>
    <w:rsid w:val="00040D31"/>
    <w:rsid w:val="00041CE4"/>
    <w:rsid w:val="00043D90"/>
    <w:rsid w:val="000572E3"/>
    <w:rsid w:val="000609FE"/>
    <w:rsid w:val="00060AB2"/>
    <w:rsid w:val="00062461"/>
    <w:rsid w:val="00064B72"/>
    <w:rsid w:val="000664B2"/>
    <w:rsid w:val="00066511"/>
    <w:rsid w:val="00066CDF"/>
    <w:rsid w:val="00067080"/>
    <w:rsid w:val="000706D6"/>
    <w:rsid w:val="00077DA4"/>
    <w:rsid w:val="0008077F"/>
    <w:rsid w:val="00080BB5"/>
    <w:rsid w:val="00083A55"/>
    <w:rsid w:val="00084619"/>
    <w:rsid w:val="00084A6F"/>
    <w:rsid w:val="00084AC7"/>
    <w:rsid w:val="00086974"/>
    <w:rsid w:val="00087646"/>
    <w:rsid w:val="00087D50"/>
    <w:rsid w:val="00094A34"/>
    <w:rsid w:val="00094C7C"/>
    <w:rsid w:val="000A1D05"/>
    <w:rsid w:val="000A25D0"/>
    <w:rsid w:val="000A510B"/>
    <w:rsid w:val="000A5419"/>
    <w:rsid w:val="000B04A4"/>
    <w:rsid w:val="000B06D0"/>
    <w:rsid w:val="000B0A74"/>
    <w:rsid w:val="000B33B2"/>
    <w:rsid w:val="000B54C9"/>
    <w:rsid w:val="000B6941"/>
    <w:rsid w:val="000B6D90"/>
    <w:rsid w:val="000B7632"/>
    <w:rsid w:val="000C0D1D"/>
    <w:rsid w:val="000C2033"/>
    <w:rsid w:val="000C3599"/>
    <w:rsid w:val="000C5C4F"/>
    <w:rsid w:val="000D02D2"/>
    <w:rsid w:val="000D64F6"/>
    <w:rsid w:val="000D7AC2"/>
    <w:rsid w:val="000E0314"/>
    <w:rsid w:val="000E2C60"/>
    <w:rsid w:val="000E2C66"/>
    <w:rsid w:val="000F4624"/>
    <w:rsid w:val="000F48B5"/>
    <w:rsid w:val="000F527C"/>
    <w:rsid w:val="000F560C"/>
    <w:rsid w:val="000F674E"/>
    <w:rsid w:val="000F7C60"/>
    <w:rsid w:val="0010443B"/>
    <w:rsid w:val="00104AB8"/>
    <w:rsid w:val="001065F7"/>
    <w:rsid w:val="0010733B"/>
    <w:rsid w:val="001102A3"/>
    <w:rsid w:val="00112A6F"/>
    <w:rsid w:val="001179AC"/>
    <w:rsid w:val="00121C25"/>
    <w:rsid w:val="00123B7E"/>
    <w:rsid w:val="00127E01"/>
    <w:rsid w:val="00130489"/>
    <w:rsid w:val="00131EBF"/>
    <w:rsid w:val="001326E8"/>
    <w:rsid w:val="001360D5"/>
    <w:rsid w:val="0013662C"/>
    <w:rsid w:val="001371A1"/>
    <w:rsid w:val="00146E72"/>
    <w:rsid w:val="0015478B"/>
    <w:rsid w:val="00155A12"/>
    <w:rsid w:val="00161429"/>
    <w:rsid w:val="001624A6"/>
    <w:rsid w:val="001646E3"/>
    <w:rsid w:val="00164AD7"/>
    <w:rsid w:val="001652BC"/>
    <w:rsid w:val="00165836"/>
    <w:rsid w:val="00165A6F"/>
    <w:rsid w:val="00165DC7"/>
    <w:rsid w:val="001730C3"/>
    <w:rsid w:val="00183313"/>
    <w:rsid w:val="001915B5"/>
    <w:rsid w:val="00191A58"/>
    <w:rsid w:val="00195E34"/>
    <w:rsid w:val="001A4031"/>
    <w:rsid w:val="001A5E5D"/>
    <w:rsid w:val="001B2158"/>
    <w:rsid w:val="001B4040"/>
    <w:rsid w:val="001B7577"/>
    <w:rsid w:val="001B7F19"/>
    <w:rsid w:val="001C023D"/>
    <w:rsid w:val="001C1C09"/>
    <w:rsid w:val="001C5E7C"/>
    <w:rsid w:val="001C78F2"/>
    <w:rsid w:val="001D65C7"/>
    <w:rsid w:val="001D7340"/>
    <w:rsid w:val="001E188D"/>
    <w:rsid w:val="001F012A"/>
    <w:rsid w:val="001F2A73"/>
    <w:rsid w:val="001F6859"/>
    <w:rsid w:val="001F6FFF"/>
    <w:rsid w:val="0020029E"/>
    <w:rsid w:val="002037E2"/>
    <w:rsid w:val="0020387A"/>
    <w:rsid w:val="00204767"/>
    <w:rsid w:val="0021039A"/>
    <w:rsid w:val="00210D66"/>
    <w:rsid w:val="00211493"/>
    <w:rsid w:val="00211D16"/>
    <w:rsid w:val="002120D9"/>
    <w:rsid w:val="002130E7"/>
    <w:rsid w:val="0021389F"/>
    <w:rsid w:val="002168BC"/>
    <w:rsid w:val="00220482"/>
    <w:rsid w:val="00222F41"/>
    <w:rsid w:val="00223BB0"/>
    <w:rsid w:val="002259C7"/>
    <w:rsid w:val="00231888"/>
    <w:rsid w:val="002345B8"/>
    <w:rsid w:val="00236DCA"/>
    <w:rsid w:val="00242106"/>
    <w:rsid w:val="00252F70"/>
    <w:rsid w:val="002556C9"/>
    <w:rsid w:val="00255B38"/>
    <w:rsid w:val="00256431"/>
    <w:rsid w:val="002576A7"/>
    <w:rsid w:val="00257973"/>
    <w:rsid w:val="00260766"/>
    <w:rsid w:val="00262422"/>
    <w:rsid w:val="00265AA3"/>
    <w:rsid w:val="00266616"/>
    <w:rsid w:val="00266843"/>
    <w:rsid w:val="00270E2B"/>
    <w:rsid w:val="002724A8"/>
    <w:rsid w:val="00274222"/>
    <w:rsid w:val="00274AC1"/>
    <w:rsid w:val="00274BBF"/>
    <w:rsid w:val="002759CD"/>
    <w:rsid w:val="00276C4A"/>
    <w:rsid w:val="00277276"/>
    <w:rsid w:val="002779BE"/>
    <w:rsid w:val="00277AF9"/>
    <w:rsid w:val="00280319"/>
    <w:rsid w:val="00282128"/>
    <w:rsid w:val="00282A44"/>
    <w:rsid w:val="0029191B"/>
    <w:rsid w:val="002920FE"/>
    <w:rsid w:val="002938E2"/>
    <w:rsid w:val="00294939"/>
    <w:rsid w:val="00295A19"/>
    <w:rsid w:val="002974D7"/>
    <w:rsid w:val="002A0D0E"/>
    <w:rsid w:val="002A5A36"/>
    <w:rsid w:val="002A7443"/>
    <w:rsid w:val="002B12C2"/>
    <w:rsid w:val="002B1446"/>
    <w:rsid w:val="002B5524"/>
    <w:rsid w:val="002B553F"/>
    <w:rsid w:val="002B6273"/>
    <w:rsid w:val="002B70D6"/>
    <w:rsid w:val="002C1DD3"/>
    <w:rsid w:val="002C1E80"/>
    <w:rsid w:val="002C1FC4"/>
    <w:rsid w:val="002C29C0"/>
    <w:rsid w:val="002C3C03"/>
    <w:rsid w:val="002C680C"/>
    <w:rsid w:val="002D3336"/>
    <w:rsid w:val="002D3FCC"/>
    <w:rsid w:val="002D4B12"/>
    <w:rsid w:val="002D4B2C"/>
    <w:rsid w:val="002D63B3"/>
    <w:rsid w:val="002D682A"/>
    <w:rsid w:val="002E1603"/>
    <w:rsid w:val="002E4EE0"/>
    <w:rsid w:val="002E5784"/>
    <w:rsid w:val="002E6BE8"/>
    <w:rsid w:val="002F076D"/>
    <w:rsid w:val="002F0808"/>
    <w:rsid w:val="002F0A44"/>
    <w:rsid w:val="002F1E6E"/>
    <w:rsid w:val="002F69DE"/>
    <w:rsid w:val="003005D6"/>
    <w:rsid w:val="003064AB"/>
    <w:rsid w:val="0031505D"/>
    <w:rsid w:val="003151F0"/>
    <w:rsid w:val="00320E99"/>
    <w:rsid w:val="00322BC3"/>
    <w:rsid w:val="003234BC"/>
    <w:rsid w:val="003236B7"/>
    <w:rsid w:val="00323F93"/>
    <w:rsid w:val="00324509"/>
    <w:rsid w:val="00324E2E"/>
    <w:rsid w:val="00326125"/>
    <w:rsid w:val="00330079"/>
    <w:rsid w:val="00330D8C"/>
    <w:rsid w:val="00331EAB"/>
    <w:rsid w:val="0033363A"/>
    <w:rsid w:val="003341DB"/>
    <w:rsid w:val="0034035B"/>
    <w:rsid w:val="0034070A"/>
    <w:rsid w:val="003411F3"/>
    <w:rsid w:val="00342382"/>
    <w:rsid w:val="003429DD"/>
    <w:rsid w:val="0034492F"/>
    <w:rsid w:val="0034601F"/>
    <w:rsid w:val="00347B32"/>
    <w:rsid w:val="003521A7"/>
    <w:rsid w:val="00355A0E"/>
    <w:rsid w:val="00357EC7"/>
    <w:rsid w:val="003608A3"/>
    <w:rsid w:val="00362209"/>
    <w:rsid w:val="00364B69"/>
    <w:rsid w:val="00364F44"/>
    <w:rsid w:val="00366698"/>
    <w:rsid w:val="0036749A"/>
    <w:rsid w:val="00367DEC"/>
    <w:rsid w:val="00370F42"/>
    <w:rsid w:val="00372F68"/>
    <w:rsid w:val="00380DB2"/>
    <w:rsid w:val="00382FB3"/>
    <w:rsid w:val="00383335"/>
    <w:rsid w:val="00385659"/>
    <w:rsid w:val="00390091"/>
    <w:rsid w:val="003903EA"/>
    <w:rsid w:val="003910D5"/>
    <w:rsid w:val="00391391"/>
    <w:rsid w:val="00393C45"/>
    <w:rsid w:val="00394E2F"/>
    <w:rsid w:val="003955CD"/>
    <w:rsid w:val="00395806"/>
    <w:rsid w:val="003961BE"/>
    <w:rsid w:val="00397D12"/>
    <w:rsid w:val="003A03DE"/>
    <w:rsid w:val="003A1A24"/>
    <w:rsid w:val="003A4FB9"/>
    <w:rsid w:val="003A5001"/>
    <w:rsid w:val="003A7337"/>
    <w:rsid w:val="003B0128"/>
    <w:rsid w:val="003B0D0D"/>
    <w:rsid w:val="003B5BF9"/>
    <w:rsid w:val="003B7534"/>
    <w:rsid w:val="003B7E2D"/>
    <w:rsid w:val="003B7F56"/>
    <w:rsid w:val="003C48F0"/>
    <w:rsid w:val="003C79EB"/>
    <w:rsid w:val="003D3280"/>
    <w:rsid w:val="003D6D8B"/>
    <w:rsid w:val="003E17B1"/>
    <w:rsid w:val="003E3513"/>
    <w:rsid w:val="003E437B"/>
    <w:rsid w:val="003E7848"/>
    <w:rsid w:val="003E7DE2"/>
    <w:rsid w:val="003F08A0"/>
    <w:rsid w:val="003F466A"/>
    <w:rsid w:val="003F52B8"/>
    <w:rsid w:val="00402A02"/>
    <w:rsid w:val="00402AD1"/>
    <w:rsid w:val="0040414B"/>
    <w:rsid w:val="004105D4"/>
    <w:rsid w:val="00410C82"/>
    <w:rsid w:val="00410EE0"/>
    <w:rsid w:val="00411514"/>
    <w:rsid w:val="00414678"/>
    <w:rsid w:val="004162E7"/>
    <w:rsid w:val="00417F28"/>
    <w:rsid w:val="004212E0"/>
    <w:rsid w:val="00424094"/>
    <w:rsid w:val="00430186"/>
    <w:rsid w:val="00430D01"/>
    <w:rsid w:val="00432CA6"/>
    <w:rsid w:val="00434B72"/>
    <w:rsid w:val="00437864"/>
    <w:rsid w:val="00441FBE"/>
    <w:rsid w:val="004424AF"/>
    <w:rsid w:val="0044270C"/>
    <w:rsid w:val="004519D7"/>
    <w:rsid w:val="004519EE"/>
    <w:rsid w:val="0045227F"/>
    <w:rsid w:val="004554C8"/>
    <w:rsid w:val="00460123"/>
    <w:rsid w:val="004612B3"/>
    <w:rsid w:val="00466660"/>
    <w:rsid w:val="0046744F"/>
    <w:rsid w:val="0047072C"/>
    <w:rsid w:val="00472132"/>
    <w:rsid w:val="00472740"/>
    <w:rsid w:val="004742B5"/>
    <w:rsid w:val="0047581C"/>
    <w:rsid w:val="00475EF8"/>
    <w:rsid w:val="00480263"/>
    <w:rsid w:val="004822FE"/>
    <w:rsid w:val="00482BD0"/>
    <w:rsid w:val="00484FF0"/>
    <w:rsid w:val="004913BC"/>
    <w:rsid w:val="004921E9"/>
    <w:rsid w:val="004922D7"/>
    <w:rsid w:val="00495081"/>
    <w:rsid w:val="00497361"/>
    <w:rsid w:val="004A29D3"/>
    <w:rsid w:val="004A63C3"/>
    <w:rsid w:val="004B00C6"/>
    <w:rsid w:val="004B0A29"/>
    <w:rsid w:val="004B0DC2"/>
    <w:rsid w:val="004B5A06"/>
    <w:rsid w:val="004B5B02"/>
    <w:rsid w:val="004B6C91"/>
    <w:rsid w:val="004C00C0"/>
    <w:rsid w:val="004C060F"/>
    <w:rsid w:val="004C3266"/>
    <w:rsid w:val="004C6535"/>
    <w:rsid w:val="004C6A1D"/>
    <w:rsid w:val="004D113F"/>
    <w:rsid w:val="004D4989"/>
    <w:rsid w:val="004D65E6"/>
    <w:rsid w:val="004D77B2"/>
    <w:rsid w:val="004E1EB0"/>
    <w:rsid w:val="004E22F5"/>
    <w:rsid w:val="004E23DD"/>
    <w:rsid w:val="004E2BFA"/>
    <w:rsid w:val="004E3AD3"/>
    <w:rsid w:val="004E60EC"/>
    <w:rsid w:val="004F062D"/>
    <w:rsid w:val="004F0D51"/>
    <w:rsid w:val="004F133F"/>
    <w:rsid w:val="004F7E74"/>
    <w:rsid w:val="00500518"/>
    <w:rsid w:val="0050404B"/>
    <w:rsid w:val="0050462D"/>
    <w:rsid w:val="00506003"/>
    <w:rsid w:val="0050645E"/>
    <w:rsid w:val="00507EAD"/>
    <w:rsid w:val="00513716"/>
    <w:rsid w:val="0051408B"/>
    <w:rsid w:val="00526AF4"/>
    <w:rsid w:val="0052713E"/>
    <w:rsid w:val="00530808"/>
    <w:rsid w:val="00531E4D"/>
    <w:rsid w:val="00532671"/>
    <w:rsid w:val="00533C4E"/>
    <w:rsid w:val="0053531C"/>
    <w:rsid w:val="005362D1"/>
    <w:rsid w:val="005408DC"/>
    <w:rsid w:val="00542CAC"/>
    <w:rsid w:val="00544ADF"/>
    <w:rsid w:val="005466CE"/>
    <w:rsid w:val="005478BF"/>
    <w:rsid w:val="00547C31"/>
    <w:rsid w:val="00553075"/>
    <w:rsid w:val="005574CC"/>
    <w:rsid w:val="00560A01"/>
    <w:rsid w:val="00560CEE"/>
    <w:rsid w:val="0056142D"/>
    <w:rsid w:val="00561F3E"/>
    <w:rsid w:val="00563F29"/>
    <w:rsid w:val="005643AF"/>
    <w:rsid w:val="00565713"/>
    <w:rsid w:val="00565A35"/>
    <w:rsid w:val="00566F1F"/>
    <w:rsid w:val="00567877"/>
    <w:rsid w:val="00570BDB"/>
    <w:rsid w:val="00571AEF"/>
    <w:rsid w:val="00572BED"/>
    <w:rsid w:val="005731FF"/>
    <w:rsid w:val="0057418D"/>
    <w:rsid w:val="00575B80"/>
    <w:rsid w:val="00576460"/>
    <w:rsid w:val="00577033"/>
    <w:rsid w:val="0057739D"/>
    <w:rsid w:val="005815D3"/>
    <w:rsid w:val="0058456A"/>
    <w:rsid w:val="005845AC"/>
    <w:rsid w:val="00584E42"/>
    <w:rsid w:val="00585B5D"/>
    <w:rsid w:val="00586D72"/>
    <w:rsid w:val="00590B86"/>
    <w:rsid w:val="00592EAB"/>
    <w:rsid w:val="0059304A"/>
    <w:rsid w:val="005947C7"/>
    <w:rsid w:val="00594B70"/>
    <w:rsid w:val="00596288"/>
    <w:rsid w:val="00597DED"/>
    <w:rsid w:val="005A2325"/>
    <w:rsid w:val="005A2B26"/>
    <w:rsid w:val="005A3738"/>
    <w:rsid w:val="005A3FD4"/>
    <w:rsid w:val="005A4FFF"/>
    <w:rsid w:val="005A52A9"/>
    <w:rsid w:val="005A7227"/>
    <w:rsid w:val="005B0392"/>
    <w:rsid w:val="005B153E"/>
    <w:rsid w:val="005B7DB4"/>
    <w:rsid w:val="005B7FFE"/>
    <w:rsid w:val="005C06D2"/>
    <w:rsid w:val="005C0E8A"/>
    <w:rsid w:val="005C0EFE"/>
    <w:rsid w:val="005C4C52"/>
    <w:rsid w:val="005C5447"/>
    <w:rsid w:val="005D22B8"/>
    <w:rsid w:val="005D2B2C"/>
    <w:rsid w:val="005D4899"/>
    <w:rsid w:val="005D600C"/>
    <w:rsid w:val="005E2DAD"/>
    <w:rsid w:val="005E6A47"/>
    <w:rsid w:val="005F2DA3"/>
    <w:rsid w:val="005F3751"/>
    <w:rsid w:val="005F574C"/>
    <w:rsid w:val="005F5E77"/>
    <w:rsid w:val="0060032C"/>
    <w:rsid w:val="00600D54"/>
    <w:rsid w:val="00601842"/>
    <w:rsid w:val="00601E0F"/>
    <w:rsid w:val="006041A1"/>
    <w:rsid w:val="00610E39"/>
    <w:rsid w:val="006119A7"/>
    <w:rsid w:val="00612F22"/>
    <w:rsid w:val="00615052"/>
    <w:rsid w:val="0061555B"/>
    <w:rsid w:val="00615C6E"/>
    <w:rsid w:val="00616D2C"/>
    <w:rsid w:val="00622B27"/>
    <w:rsid w:val="00624764"/>
    <w:rsid w:val="00624F3A"/>
    <w:rsid w:val="006270E7"/>
    <w:rsid w:val="00630046"/>
    <w:rsid w:val="00632EDA"/>
    <w:rsid w:val="00636E2B"/>
    <w:rsid w:val="00640B7F"/>
    <w:rsid w:val="00644F29"/>
    <w:rsid w:val="006450DB"/>
    <w:rsid w:val="0065174E"/>
    <w:rsid w:val="00653476"/>
    <w:rsid w:val="00655A8F"/>
    <w:rsid w:val="00662C1C"/>
    <w:rsid w:val="00664214"/>
    <w:rsid w:val="00665E94"/>
    <w:rsid w:val="006713E1"/>
    <w:rsid w:val="00672876"/>
    <w:rsid w:val="006735F0"/>
    <w:rsid w:val="0068023C"/>
    <w:rsid w:val="00681B07"/>
    <w:rsid w:val="00686F81"/>
    <w:rsid w:val="006A1EA7"/>
    <w:rsid w:val="006A570D"/>
    <w:rsid w:val="006B0452"/>
    <w:rsid w:val="006B08C3"/>
    <w:rsid w:val="006B1DD2"/>
    <w:rsid w:val="006C25B0"/>
    <w:rsid w:val="006C330E"/>
    <w:rsid w:val="006C3FD7"/>
    <w:rsid w:val="006C5088"/>
    <w:rsid w:val="006C67A9"/>
    <w:rsid w:val="006D0BBE"/>
    <w:rsid w:val="006D2EAC"/>
    <w:rsid w:val="006D7744"/>
    <w:rsid w:val="006E1C18"/>
    <w:rsid w:val="006E5B0A"/>
    <w:rsid w:val="006E73E9"/>
    <w:rsid w:val="006E74E0"/>
    <w:rsid w:val="006E7721"/>
    <w:rsid w:val="006E7ECD"/>
    <w:rsid w:val="006F0FDF"/>
    <w:rsid w:val="006F1803"/>
    <w:rsid w:val="006F380C"/>
    <w:rsid w:val="007009F0"/>
    <w:rsid w:val="00702313"/>
    <w:rsid w:val="0070266F"/>
    <w:rsid w:val="00703C19"/>
    <w:rsid w:val="00703F96"/>
    <w:rsid w:val="0070412A"/>
    <w:rsid w:val="007054C6"/>
    <w:rsid w:val="00706068"/>
    <w:rsid w:val="00713C03"/>
    <w:rsid w:val="007158F3"/>
    <w:rsid w:val="00720D5E"/>
    <w:rsid w:val="007232D9"/>
    <w:rsid w:val="00723956"/>
    <w:rsid w:val="007244D5"/>
    <w:rsid w:val="00726CB3"/>
    <w:rsid w:val="00727288"/>
    <w:rsid w:val="0073174F"/>
    <w:rsid w:val="007318D3"/>
    <w:rsid w:val="007342D4"/>
    <w:rsid w:val="0073459F"/>
    <w:rsid w:val="00734A6C"/>
    <w:rsid w:val="007358DC"/>
    <w:rsid w:val="007365B6"/>
    <w:rsid w:val="00736BA9"/>
    <w:rsid w:val="00737244"/>
    <w:rsid w:val="0074015B"/>
    <w:rsid w:val="00742F6A"/>
    <w:rsid w:val="00750258"/>
    <w:rsid w:val="00750541"/>
    <w:rsid w:val="0075062E"/>
    <w:rsid w:val="007530CA"/>
    <w:rsid w:val="0075335E"/>
    <w:rsid w:val="00753E50"/>
    <w:rsid w:val="00754509"/>
    <w:rsid w:val="007571AB"/>
    <w:rsid w:val="00760143"/>
    <w:rsid w:val="00761892"/>
    <w:rsid w:val="00761EAB"/>
    <w:rsid w:val="00764412"/>
    <w:rsid w:val="0076635D"/>
    <w:rsid w:val="00770F6D"/>
    <w:rsid w:val="00773E8F"/>
    <w:rsid w:val="00774108"/>
    <w:rsid w:val="00775642"/>
    <w:rsid w:val="0077698E"/>
    <w:rsid w:val="00780E0D"/>
    <w:rsid w:val="00781B05"/>
    <w:rsid w:val="00784EDF"/>
    <w:rsid w:val="007915B9"/>
    <w:rsid w:val="00792AFA"/>
    <w:rsid w:val="00792B2E"/>
    <w:rsid w:val="00794535"/>
    <w:rsid w:val="00795C8A"/>
    <w:rsid w:val="00796A77"/>
    <w:rsid w:val="007A0293"/>
    <w:rsid w:val="007A3BBB"/>
    <w:rsid w:val="007A3BCC"/>
    <w:rsid w:val="007A61D8"/>
    <w:rsid w:val="007A724E"/>
    <w:rsid w:val="007B09B2"/>
    <w:rsid w:val="007B162C"/>
    <w:rsid w:val="007B289E"/>
    <w:rsid w:val="007B35CF"/>
    <w:rsid w:val="007B490A"/>
    <w:rsid w:val="007B4FB8"/>
    <w:rsid w:val="007B5C89"/>
    <w:rsid w:val="007B6605"/>
    <w:rsid w:val="007B6FFC"/>
    <w:rsid w:val="007C2A5D"/>
    <w:rsid w:val="007C3D85"/>
    <w:rsid w:val="007C4796"/>
    <w:rsid w:val="007D2238"/>
    <w:rsid w:val="007D2E42"/>
    <w:rsid w:val="007D31C8"/>
    <w:rsid w:val="007D4DCA"/>
    <w:rsid w:val="007D772E"/>
    <w:rsid w:val="007D7ED8"/>
    <w:rsid w:val="007E04BE"/>
    <w:rsid w:val="007E0C1D"/>
    <w:rsid w:val="007E0E25"/>
    <w:rsid w:val="007E6EC8"/>
    <w:rsid w:val="007E742D"/>
    <w:rsid w:val="007F1C11"/>
    <w:rsid w:val="007F1C25"/>
    <w:rsid w:val="007F7E79"/>
    <w:rsid w:val="008064D7"/>
    <w:rsid w:val="00806544"/>
    <w:rsid w:val="00806C94"/>
    <w:rsid w:val="00810842"/>
    <w:rsid w:val="00811846"/>
    <w:rsid w:val="00814711"/>
    <w:rsid w:val="008148EC"/>
    <w:rsid w:val="00814A53"/>
    <w:rsid w:val="00816E2A"/>
    <w:rsid w:val="00816F75"/>
    <w:rsid w:val="00817413"/>
    <w:rsid w:val="00823300"/>
    <w:rsid w:val="00824F9A"/>
    <w:rsid w:val="00825ABA"/>
    <w:rsid w:val="00830556"/>
    <w:rsid w:val="008328EF"/>
    <w:rsid w:val="00842B1D"/>
    <w:rsid w:val="00852E32"/>
    <w:rsid w:val="008532BD"/>
    <w:rsid w:val="00854FB2"/>
    <w:rsid w:val="00856301"/>
    <w:rsid w:val="008607EE"/>
    <w:rsid w:val="008633E3"/>
    <w:rsid w:val="0086630D"/>
    <w:rsid w:val="00867F17"/>
    <w:rsid w:val="008732A6"/>
    <w:rsid w:val="0087350A"/>
    <w:rsid w:val="0087545F"/>
    <w:rsid w:val="008758B0"/>
    <w:rsid w:val="008764A5"/>
    <w:rsid w:val="00877F75"/>
    <w:rsid w:val="00880ED2"/>
    <w:rsid w:val="00881BC7"/>
    <w:rsid w:val="00882640"/>
    <w:rsid w:val="00882969"/>
    <w:rsid w:val="008831BE"/>
    <w:rsid w:val="00887948"/>
    <w:rsid w:val="008904D8"/>
    <w:rsid w:val="00895644"/>
    <w:rsid w:val="00895F59"/>
    <w:rsid w:val="008967AD"/>
    <w:rsid w:val="00897AE0"/>
    <w:rsid w:val="008A02E6"/>
    <w:rsid w:val="008A0C86"/>
    <w:rsid w:val="008A478A"/>
    <w:rsid w:val="008A66D1"/>
    <w:rsid w:val="008B28A4"/>
    <w:rsid w:val="008B2FDD"/>
    <w:rsid w:val="008B3AC3"/>
    <w:rsid w:val="008B5C22"/>
    <w:rsid w:val="008B74A3"/>
    <w:rsid w:val="008B7C5D"/>
    <w:rsid w:val="008B7E2C"/>
    <w:rsid w:val="008C13F1"/>
    <w:rsid w:val="008C64A9"/>
    <w:rsid w:val="008D0372"/>
    <w:rsid w:val="008D1116"/>
    <w:rsid w:val="008D25AE"/>
    <w:rsid w:val="008D2ABF"/>
    <w:rsid w:val="008D330C"/>
    <w:rsid w:val="008D4449"/>
    <w:rsid w:val="008D5076"/>
    <w:rsid w:val="008D5147"/>
    <w:rsid w:val="008D5B7B"/>
    <w:rsid w:val="008D5FBB"/>
    <w:rsid w:val="008E0387"/>
    <w:rsid w:val="008E052B"/>
    <w:rsid w:val="008E3D2A"/>
    <w:rsid w:val="008E4DA9"/>
    <w:rsid w:val="008F3343"/>
    <w:rsid w:val="008F3599"/>
    <w:rsid w:val="008F3FCA"/>
    <w:rsid w:val="008F4469"/>
    <w:rsid w:val="008F5F66"/>
    <w:rsid w:val="0090053D"/>
    <w:rsid w:val="009014ED"/>
    <w:rsid w:val="00902B85"/>
    <w:rsid w:val="00902C5C"/>
    <w:rsid w:val="00913BB0"/>
    <w:rsid w:val="0091467B"/>
    <w:rsid w:val="00914EB5"/>
    <w:rsid w:val="00921DE5"/>
    <w:rsid w:val="00922CDD"/>
    <w:rsid w:val="009300D7"/>
    <w:rsid w:val="0093135E"/>
    <w:rsid w:val="0093341D"/>
    <w:rsid w:val="00934AD3"/>
    <w:rsid w:val="0093572C"/>
    <w:rsid w:val="00936CA7"/>
    <w:rsid w:val="009429CD"/>
    <w:rsid w:val="0094426E"/>
    <w:rsid w:val="00946346"/>
    <w:rsid w:val="009463A6"/>
    <w:rsid w:val="009464CD"/>
    <w:rsid w:val="00946591"/>
    <w:rsid w:val="0095018A"/>
    <w:rsid w:val="00953D31"/>
    <w:rsid w:val="0095473C"/>
    <w:rsid w:val="00956DFE"/>
    <w:rsid w:val="009570C6"/>
    <w:rsid w:val="0096263E"/>
    <w:rsid w:val="00964F8F"/>
    <w:rsid w:val="00966C94"/>
    <w:rsid w:val="009763D4"/>
    <w:rsid w:val="009766DF"/>
    <w:rsid w:val="009814F0"/>
    <w:rsid w:val="009816B6"/>
    <w:rsid w:val="00993CF9"/>
    <w:rsid w:val="00995A9A"/>
    <w:rsid w:val="00996DE4"/>
    <w:rsid w:val="0099767A"/>
    <w:rsid w:val="009A08CD"/>
    <w:rsid w:val="009A465D"/>
    <w:rsid w:val="009A5BA2"/>
    <w:rsid w:val="009B27E2"/>
    <w:rsid w:val="009B4FA3"/>
    <w:rsid w:val="009B7F83"/>
    <w:rsid w:val="009C2B8F"/>
    <w:rsid w:val="009C652D"/>
    <w:rsid w:val="009C6CE3"/>
    <w:rsid w:val="009D0A6C"/>
    <w:rsid w:val="009D2418"/>
    <w:rsid w:val="009D3672"/>
    <w:rsid w:val="009D3DE8"/>
    <w:rsid w:val="009D5542"/>
    <w:rsid w:val="009D5987"/>
    <w:rsid w:val="009D7889"/>
    <w:rsid w:val="009E0D03"/>
    <w:rsid w:val="009E20C7"/>
    <w:rsid w:val="009E31CA"/>
    <w:rsid w:val="009E32B6"/>
    <w:rsid w:val="009E535D"/>
    <w:rsid w:val="009E5512"/>
    <w:rsid w:val="009E5B46"/>
    <w:rsid w:val="009E628E"/>
    <w:rsid w:val="009E6C56"/>
    <w:rsid w:val="009F4558"/>
    <w:rsid w:val="009F6DAF"/>
    <w:rsid w:val="009F7178"/>
    <w:rsid w:val="00A00BB7"/>
    <w:rsid w:val="00A0122E"/>
    <w:rsid w:val="00A0253B"/>
    <w:rsid w:val="00A063AA"/>
    <w:rsid w:val="00A07211"/>
    <w:rsid w:val="00A07A0F"/>
    <w:rsid w:val="00A1773B"/>
    <w:rsid w:val="00A17FF0"/>
    <w:rsid w:val="00A252D8"/>
    <w:rsid w:val="00A25D96"/>
    <w:rsid w:val="00A2615A"/>
    <w:rsid w:val="00A31F34"/>
    <w:rsid w:val="00A32FA0"/>
    <w:rsid w:val="00A37611"/>
    <w:rsid w:val="00A40060"/>
    <w:rsid w:val="00A41A2B"/>
    <w:rsid w:val="00A455B1"/>
    <w:rsid w:val="00A50006"/>
    <w:rsid w:val="00A50324"/>
    <w:rsid w:val="00A535BC"/>
    <w:rsid w:val="00A53D9B"/>
    <w:rsid w:val="00A601AB"/>
    <w:rsid w:val="00A60229"/>
    <w:rsid w:val="00A6062F"/>
    <w:rsid w:val="00A6091D"/>
    <w:rsid w:val="00A60B33"/>
    <w:rsid w:val="00A61CD9"/>
    <w:rsid w:val="00A65880"/>
    <w:rsid w:val="00A666CE"/>
    <w:rsid w:val="00A70FBF"/>
    <w:rsid w:val="00A748D2"/>
    <w:rsid w:val="00A75797"/>
    <w:rsid w:val="00A76641"/>
    <w:rsid w:val="00A77ABB"/>
    <w:rsid w:val="00A81EFE"/>
    <w:rsid w:val="00A82B72"/>
    <w:rsid w:val="00A849D7"/>
    <w:rsid w:val="00A85566"/>
    <w:rsid w:val="00A90083"/>
    <w:rsid w:val="00A900AC"/>
    <w:rsid w:val="00A91CA3"/>
    <w:rsid w:val="00A91F30"/>
    <w:rsid w:val="00A95035"/>
    <w:rsid w:val="00A950A4"/>
    <w:rsid w:val="00A9662E"/>
    <w:rsid w:val="00A96D88"/>
    <w:rsid w:val="00AA0A2D"/>
    <w:rsid w:val="00AA1DEB"/>
    <w:rsid w:val="00AA57B5"/>
    <w:rsid w:val="00AA7531"/>
    <w:rsid w:val="00AA7ECD"/>
    <w:rsid w:val="00AB2A5D"/>
    <w:rsid w:val="00AB321B"/>
    <w:rsid w:val="00AB335D"/>
    <w:rsid w:val="00AB3D99"/>
    <w:rsid w:val="00AB53DF"/>
    <w:rsid w:val="00AB60DF"/>
    <w:rsid w:val="00AB7E51"/>
    <w:rsid w:val="00AC20D5"/>
    <w:rsid w:val="00AC36B9"/>
    <w:rsid w:val="00AC5CCC"/>
    <w:rsid w:val="00AC5D0C"/>
    <w:rsid w:val="00AC7547"/>
    <w:rsid w:val="00AD05BB"/>
    <w:rsid w:val="00AD169F"/>
    <w:rsid w:val="00AD5C76"/>
    <w:rsid w:val="00AD7C9B"/>
    <w:rsid w:val="00AE4EE7"/>
    <w:rsid w:val="00AE7593"/>
    <w:rsid w:val="00AE7938"/>
    <w:rsid w:val="00AF0629"/>
    <w:rsid w:val="00AF095A"/>
    <w:rsid w:val="00AF792D"/>
    <w:rsid w:val="00AF7A8A"/>
    <w:rsid w:val="00B023F8"/>
    <w:rsid w:val="00B0546B"/>
    <w:rsid w:val="00B12334"/>
    <w:rsid w:val="00B1533C"/>
    <w:rsid w:val="00B157D0"/>
    <w:rsid w:val="00B15A9F"/>
    <w:rsid w:val="00B16E70"/>
    <w:rsid w:val="00B231C5"/>
    <w:rsid w:val="00B23AA8"/>
    <w:rsid w:val="00B23F34"/>
    <w:rsid w:val="00B31017"/>
    <w:rsid w:val="00B336F0"/>
    <w:rsid w:val="00B4681C"/>
    <w:rsid w:val="00B47552"/>
    <w:rsid w:val="00B51FA2"/>
    <w:rsid w:val="00B53872"/>
    <w:rsid w:val="00B544C0"/>
    <w:rsid w:val="00B55078"/>
    <w:rsid w:val="00B56E55"/>
    <w:rsid w:val="00B57E95"/>
    <w:rsid w:val="00B60F1B"/>
    <w:rsid w:val="00B61546"/>
    <w:rsid w:val="00B619C0"/>
    <w:rsid w:val="00B6654B"/>
    <w:rsid w:val="00B66A86"/>
    <w:rsid w:val="00B72341"/>
    <w:rsid w:val="00B77798"/>
    <w:rsid w:val="00B822B2"/>
    <w:rsid w:val="00B842EF"/>
    <w:rsid w:val="00B84E5E"/>
    <w:rsid w:val="00B8638A"/>
    <w:rsid w:val="00B868C9"/>
    <w:rsid w:val="00B9158D"/>
    <w:rsid w:val="00B97732"/>
    <w:rsid w:val="00BA4EBD"/>
    <w:rsid w:val="00BA6F10"/>
    <w:rsid w:val="00BA71C1"/>
    <w:rsid w:val="00BB09B7"/>
    <w:rsid w:val="00BB49EF"/>
    <w:rsid w:val="00BB6379"/>
    <w:rsid w:val="00BB6CCD"/>
    <w:rsid w:val="00BC0427"/>
    <w:rsid w:val="00BC16FE"/>
    <w:rsid w:val="00BC1E4F"/>
    <w:rsid w:val="00BC389F"/>
    <w:rsid w:val="00BC63CA"/>
    <w:rsid w:val="00BD0A05"/>
    <w:rsid w:val="00BD0B16"/>
    <w:rsid w:val="00BD32AB"/>
    <w:rsid w:val="00BD4040"/>
    <w:rsid w:val="00BD7874"/>
    <w:rsid w:val="00BE0114"/>
    <w:rsid w:val="00BE3630"/>
    <w:rsid w:val="00BF0C8E"/>
    <w:rsid w:val="00BF2AD2"/>
    <w:rsid w:val="00BF2DB9"/>
    <w:rsid w:val="00BF315D"/>
    <w:rsid w:val="00BF4819"/>
    <w:rsid w:val="00BF4D31"/>
    <w:rsid w:val="00BF63BA"/>
    <w:rsid w:val="00C00676"/>
    <w:rsid w:val="00C01869"/>
    <w:rsid w:val="00C02ABD"/>
    <w:rsid w:val="00C069AD"/>
    <w:rsid w:val="00C06BB0"/>
    <w:rsid w:val="00C11CD6"/>
    <w:rsid w:val="00C13A71"/>
    <w:rsid w:val="00C154E7"/>
    <w:rsid w:val="00C16612"/>
    <w:rsid w:val="00C16D19"/>
    <w:rsid w:val="00C210CE"/>
    <w:rsid w:val="00C212FA"/>
    <w:rsid w:val="00C21985"/>
    <w:rsid w:val="00C2331D"/>
    <w:rsid w:val="00C25BDC"/>
    <w:rsid w:val="00C27887"/>
    <w:rsid w:val="00C27919"/>
    <w:rsid w:val="00C2798D"/>
    <w:rsid w:val="00C315AD"/>
    <w:rsid w:val="00C36449"/>
    <w:rsid w:val="00C36452"/>
    <w:rsid w:val="00C46267"/>
    <w:rsid w:val="00C52DEB"/>
    <w:rsid w:val="00C53F67"/>
    <w:rsid w:val="00C57240"/>
    <w:rsid w:val="00C607A4"/>
    <w:rsid w:val="00C610AB"/>
    <w:rsid w:val="00C62149"/>
    <w:rsid w:val="00C62E9A"/>
    <w:rsid w:val="00C638EE"/>
    <w:rsid w:val="00C700DE"/>
    <w:rsid w:val="00C71B1D"/>
    <w:rsid w:val="00C755EC"/>
    <w:rsid w:val="00C77C72"/>
    <w:rsid w:val="00C800F8"/>
    <w:rsid w:val="00C80480"/>
    <w:rsid w:val="00C804EA"/>
    <w:rsid w:val="00C841D2"/>
    <w:rsid w:val="00C84C23"/>
    <w:rsid w:val="00C86139"/>
    <w:rsid w:val="00C87580"/>
    <w:rsid w:val="00C90BE7"/>
    <w:rsid w:val="00C90F06"/>
    <w:rsid w:val="00C91747"/>
    <w:rsid w:val="00C92249"/>
    <w:rsid w:val="00C92659"/>
    <w:rsid w:val="00C9328A"/>
    <w:rsid w:val="00C97EF9"/>
    <w:rsid w:val="00CA36CD"/>
    <w:rsid w:val="00CA47D7"/>
    <w:rsid w:val="00CB115F"/>
    <w:rsid w:val="00CB1C5E"/>
    <w:rsid w:val="00CB4D24"/>
    <w:rsid w:val="00CB5900"/>
    <w:rsid w:val="00CB7102"/>
    <w:rsid w:val="00CB77CC"/>
    <w:rsid w:val="00CC076A"/>
    <w:rsid w:val="00CC1299"/>
    <w:rsid w:val="00CC3310"/>
    <w:rsid w:val="00CC33E0"/>
    <w:rsid w:val="00CC59AA"/>
    <w:rsid w:val="00CC5EFB"/>
    <w:rsid w:val="00CD2F82"/>
    <w:rsid w:val="00CD68C1"/>
    <w:rsid w:val="00CD75D0"/>
    <w:rsid w:val="00CD7B6E"/>
    <w:rsid w:val="00CD7FE2"/>
    <w:rsid w:val="00CE1149"/>
    <w:rsid w:val="00CE5066"/>
    <w:rsid w:val="00CE67EB"/>
    <w:rsid w:val="00CF17A3"/>
    <w:rsid w:val="00CF17CE"/>
    <w:rsid w:val="00CF251B"/>
    <w:rsid w:val="00CF499C"/>
    <w:rsid w:val="00CF59D9"/>
    <w:rsid w:val="00D01643"/>
    <w:rsid w:val="00D01875"/>
    <w:rsid w:val="00D04620"/>
    <w:rsid w:val="00D13088"/>
    <w:rsid w:val="00D13A1A"/>
    <w:rsid w:val="00D1414C"/>
    <w:rsid w:val="00D141D6"/>
    <w:rsid w:val="00D17686"/>
    <w:rsid w:val="00D2265D"/>
    <w:rsid w:val="00D248E3"/>
    <w:rsid w:val="00D2593C"/>
    <w:rsid w:val="00D351F6"/>
    <w:rsid w:val="00D35DCE"/>
    <w:rsid w:val="00D36BB1"/>
    <w:rsid w:val="00D3773B"/>
    <w:rsid w:val="00D41DC4"/>
    <w:rsid w:val="00D427A5"/>
    <w:rsid w:val="00D42B1F"/>
    <w:rsid w:val="00D443BB"/>
    <w:rsid w:val="00D44B97"/>
    <w:rsid w:val="00D50944"/>
    <w:rsid w:val="00D610EE"/>
    <w:rsid w:val="00D61F92"/>
    <w:rsid w:val="00D63624"/>
    <w:rsid w:val="00D67192"/>
    <w:rsid w:val="00D70F5E"/>
    <w:rsid w:val="00D71A72"/>
    <w:rsid w:val="00D7250F"/>
    <w:rsid w:val="00D736AA"/>
    <w:rsid w:val="00D742E7"/>
    <w:rsid w:val="00D74533"/>
    <w:rsid w:val="00D778AF"/>
    <w:rsid w:val="00D806B3"/>
    <w:rsid w:val="00D8101C"/>
    <w:rsid w:val="00D8176C"/>
    <w:rsid w:val="00D82AE6"/>
    <w:rsid w:val="00D86057"/>
    <w:rsid w:val="00D8690A"/>
    <w:rsid w:val="00D924EE"/>
    <w:rsid w:val="00D92FB0"/>
    <w:rsid w:val="00D931AA"/>
    <w:rsid w:val="00D93C60"/>
    <w:rsid w:val="00D93FD6"/>
    <w:rsid w:val="00D957F5"/>
    <w:rsid w:val="00DA1580"/>
    <w:rsid w:val="00DA3887"/>
    <w:rsid w:val="00DA3F42"/>
    <w:rsid w:val="00DA40B9"/>
    <w:rsid w:val="00DA4BEB"/>
    <w:rsid w:val="00DB72BE"/>
    <w:rsid w:val="00DB7C04"/>
    <w:rsid w:val="00DB7C7F"/>
    <w:rsid w:val="00DC2271"/>
    <w:rsid w:val="00DC3EA9"/>
    <w:rsid w:val="00DD0265"/>
    <w:rsid w:val="00DD4840"/>
    <w:rsid w:val="00DD51CC"/>
    <w:rsid w:val="00DD6D31"/>
    <w:rsid w:val="00DE16E7"/>
    <w:rsid w:val="00DE3212"/>
    <w:rsid w:val="00DE4560"/>
    <w:rsid w:val="00DE75FF"/>
    <w:rsid w:val="00DF0D8C"/>
    <w:rsid w:val="00DF0DD1"/>
    <w:rsid w:val="00DF267A"/>
    <w:rsid w:val="00DF318F"/>
    <w:rsid w:val="00DF362E"/>
    <w:rsid w:val="00DF4BF0"/>
    <w:rsid w:val="00DF5D2F"/>
    <w:rsid w:val="00DF6C3C"/>
    <w:rsid w:val="00DF7261"/>
    <w:rsid w:val="00E009A0"/>
    <w:rsid w:val="00E01611"/>
    <w:rsid w:val="00E0656F"/>
    <w:rsid w:val="00E07161"/>
    <w:rsid w:val="00E07FBF"/>
    <w:rsid w:val="00E10FAD"/>
    <w:rsid w:val="00E118C3"/>
    <w:rsid w:val="00E169CD"/>
    <w:rsid w:val="00E2015A"/>
    <w:rsid w:val="00E21C72"/>
    <w:rsid w:val="00E25DDF"/>
    <w:rsid w:val="00E321E4"/>
    <w:rsid w:val="00E4221C"/>
    <w:rsid w:val="00E45094"/>
    <w:rsid w:val="00E46452"/>
    <w:rsid w:val="00E470B0"/>
    <w:rsid w:val="00E502CC"/>
    <w:rsid w:val="00E50EBD"/>
    <w:rsid w:val="00E533AD"/>
    <w:rsid w:val="00E53904"/>
    <w:rsid w:val="00E54F88"/>
    <w:rsid w:val="00E57CFD"/>
    <w:rsid w:val="00E613DF"/>
    <w:rsid w:val="00E6145E"/>
    <w:rsid w:val="00E61479"/>
    <w:rsid w:val="00E61A90"/>
    <w:rsid w:val="00E62FD9"/>
    <w:rsid w:val="00E63B45"/>
    <w:rsid w:val="00E64B83"/>
    <w:rsid w:val="00E65A60"/>
    <w:rsid w:val="00E66B64"/>
    <w:rsid w:val="00E66EBF"/>
    <w:rsid w:val="00E70B71"/>
    <w:rsid w:val="00E71F7E"/>
    <w:rsid w:val="00E72C91"/>
    <w:rsid w:val="00E72E83"/>
    <w:rsid w:val="00E758E2"/>
    <w:rsid w:val="00E7709B"/>
    <w:rsid w:val="00E77B1A"/>
    <w:rsid w:val="00E80632"/>
    <w:rsid w:val="00E844D1"/>
    <w:rsid w:val="00E8620F"/>
    <w:rsid w:val="00E91EE9"/>
    <w:rsid w:val="00E9237A"/>
    <w:rsid w:val="00E9336A"/>
    <w:rsid w:val="00E948BF"/>
    <w:rsid w:val="00E949E2"/>
    <w:rsid w:val="00E96E22"/>
    <w:rsid w:val="00EA0270"/>
    <w:rsid w:val="00EA3535"/>
    <w:rsid w:val="00EA43FA"/>
    <w:rsid w:val="00EA6175"/>
    <w:rsid w:val="00EB0DA1"/>
    <w:rsid w:val="00EB16B3"/>
    <w:rsid w:val="00EB1A1B"/>
    <w:rsid w:val="00EB26CF"/>
    <w:rsid w:val="00EB4FF8"/>
    <w:rsid w:val="00EB7369"/>
    <w:rsid w:val="00EC12FC"/>
    <w:rsid w:val="00EC1952"/>
    <w:rsid w:val="00EC2453"/>
    <w:rsid w:val="00EC4986"/>
    <w:rsid w:val="00EC68AB"/>
    <w:rsid w:val="00EC77EA"/>
    <w:rsid w:val="00ED0260"/>
    <w:rsid w:val="00ED63CA"/>
    <w:rsid w:val="00ED6C87"/>
    <w:rsid w:val="00ED7106"/>
    <w:rsid w:val="00EE0403"/>
    <w:rsid w:val="00EE2CCA"/>
    <w:rsid w:val="00EE3F13"/>
    <w:rsid w:val="00EE4AF4"/>
    <w:rsid w:val="00EE5208"/>
    <w:rsid w:val="00EE5EA5"/>
    <w:rsid w:val="00EE63AB"/>
    <w:rsid w:val="00EF007D"/>
    <w:rsid w:val="00EF1250"/>
    <w:rsid w:val="00EF423E"/>
    <w:rsid w:val="00EF5EFD"/>
    <w:rsid w:val="00EF6532"/>
    <w:rsid w:val="00EF6CCD"/>
    <w:rsid w:val="00EF7BD0"/>
    <w:rsid w:val="00F006E8"/>
    <w:rsid w:val="00F01EB8"/>
    <w:rsid w:val="00F033E3"/>
    <w:rsid w:val="00F046C7"/>
    <w:rsid w:val="00F11323"/>
    <w:rsid w:val="00F1259F"/>
    <w:rsid w:val="00F12E3C"/>
    <w:rsid w:val="00F1532C"/>
    <w:rsid w:val="00F16428"/>
    <w:rsid w:val="00F208AA"/>
    <w:rsid w:val="00F20C07"/>
    <w:rsid w:val="00F2113A"/>
    <w:rsid w:val="00F2307A"/>
    <w:rsid w:val="00F23AE2"/>
    <w:rsid w:val="00F2594B"/>
    <w:rsid w:val="00F31CF6"/>
    <w:rsid w:val="00F3241E"/>
    <w:rsid w:val="00F32DF8"/>
    <w:rsid w:val="00F33A0B"/>
    <w:rsid w:val="00F34071"/>
    <w:rsid w:val="00F3412F"/>
    <w:rsid w:val="00F376C3"/>
    <w:rsid w:val="00F415B1"/>
    <w:rsid w:val="00F4325B"/>
    <w:rsid w:val="00F43EF0"/>
    <w:rsid w:val="00F44154"/>
    <w:rsid w:val="00F44979"/>
    <w:rsid w:val="00F46ED3"/>
    <w:rsid w:val="00F50EBC"/>
    <w:rsid w:val="00F50F1E"/>
    <w:rsid w:val="00F540E5"/>
    <w:rsid w:val="00F56EAA"/>
    <w:rsid w:val="00F60842"/>
    <w:rsid w:val="00F61109"/>
    <w:rsid w:val="00F64B82"/>
    <w:rsid w:val="00F715F4"/>
    <w:rsid w:val="00F71D30"/>
    <w:rsid w:val="00F72646"/>
    <w:rsid w:val="00F7589C"/>
    <w:rsid w:val="00F7618B"/>
    <w:rsid w:val="00F94289"/>
    <w:rsid w:val="00F95108"/>
    <w:rsid w:val="00F951C8"/>
    <w:rsid w:val="00F9613B"/>
    <w:rsid w:val="00F979FF"/>
    <w:rsid w:val="00FA1670"/>
    <w:rsid w:val="00FA2BE1"/>
    <w:rsid w:val="00FA4DF4"/>
    <w:rsid w:val="00FA5EA8"/>
    <w:rsid w:val="00FA73A5"/>
    <w:rsid w:val="00FB22F9"/>
    <w:rsid w:val="00FB4198"/>
    <w:rsid w:val="00FB579D"/>
    <w:rsid w:val="00FC097E"/>
    <w:rsid w:val="00FC3272"/>
    <w:rsid w:val="00FC4163"/>
    <w:rsid w:val="00FC42B1"/>
    <w:rsid w:val="00FC4A75"/>
    <w:rsid w:val="00FD149E"/>
    <w:rsid w:val="00FD15CE"/>
    <w:rsid w:val="00FD260D"/>
    <w:rsid w:val="00FD29D6"/>
    <w:rsid w:val="00FD4DC3"/>
    <w:rsid w:val="00FD526E"/>
    <w:rsid w:val="00FD5424"/>
    <w:rsid w:val="00FD55A5"/>
    <w:rsid w:val="00FD5A8B"/>
    <w:rsid w:val="00FE0B44"/>
    <w:rsid w:val="00FE143C"/>
    <w:rsid w:val="00FE1E06"/>
    <w:rsid w:val="00FE4022"/>
    <w:rsid w:val="00FE6DA0"/>
    <w:rsid w:val="00FF097E"/>
    <w:rsid w:val="00FF19A2"/>
    <w:rsid w:val="00FF2DDA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1CAE"/>
  <w15:docId w15:val="{F007B28F-D855-40CA-96AD-536CE1C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A8"/>
  </w:style>
  <w:style w:type="paragraph" w:styleId="Footer">
    <w:name w:val="footer"/>
    <w:basedOn w:val="Normal"/>
    <w:link w:val="FooterChar"/>
    <w:uiPriority w:val="99"/>
    <w:unhideWhenUsed/>
    <w:rsid w:val="00B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A8"/>
  </w:style>
  <w:style w:type="paragraph" w:styleId="ListParagraph">
    <w:name w:val="List Paragraph"/>
    <w:basedOn w:val="Normal"/>
    <w:uiPriority w:val="34"/>
    <w:qFormat/>
    <w:rsid w:val="001304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4BBF"/>
  </w:style>
  <w:style w:type="character" w:styleId="Hyperlink">
    <w:name w:val="Hyperlink"/>
    <w:basedOn w:val="DefaultParagraphFont"/>
    <w:uiPriority w:val="99"/>
    <w:unhideWhenUsed/>
    <w:rsid w:val="00EF6C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87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905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n.org.il/index" TargetMode="External"/><Relationship Id="rId1" Type="http://schemas.openxmlformats.org/officeDocument/2006/relationships/hyperlink" Target="mailto:nahariya@matnasim.org.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n.org.il/index" TargetMode="External"/><Relationship Id="rId1" Type="http://schemas.openxmlformats.org/officeDocument/2006/relationships/hyperlink" Target="mailto:nahariya@matnasim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an\Documents\&#1502;&#1505;&#1502;&#1499;&#1497;%20&#1508;&#1514;&#1497;&#1495;&#1492;\&#1491;&#1507;%20&#1500;&#1493;&#1490;&#1493;%20&#1499;&#1508;&#1512;%20&#1497;&#1493;&#150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8082EE7BF8A428F78D0C448CE3BC1" ma:contentTypeVersion="5" ma:contentTypeDescription="Create a new document." ma:contentTypeScope="" ma:versionID="33faf0f20816e00d7fcc1019647f6200">
  <xsd:schema xmlns:xsd="http://www.w3.org/2001/XMLSchema" xmlns:xs="http://www.w3.org/2001/XMLSchema" xmlns:p="http://schemas.microsoft.com/office/2006/metadata/properties" xmlns:ns3="563214d8-9de5-4abf-a087-4bc093a528f5" xmlns:ns4="95e7d887-54de-4aee-aabd-9438a4f8dd6d" targetNamespace="http://schemas.microsoft.com/office/2006/metadata/properties" ma:root="true" ma:fieldsID="f019d7c4c39404c957e13a28e6067609" ns3:_="" ns4:_="">
    <xsd:import namespace="563214d8-9de5-4abf-a087-4bc093a528f5"/>
    <xsd:import namespace="95e7d887-54de-4aee-aabd-9438a4f8d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14d8-9de5-4abf-a087-4bc093a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7d887-54de-4aee-aabd-9438a4f8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49B42-3FD2-4875-95E5-BA8279320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D78E1-D3D7-48FF-8FC6-1E9F3CAC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53DE8-EE74-47C4-A0DA-3AFFFA73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214d8-9de5-4abf-a087-4bc093a528f5"/>
    <ds:schemaRef ds:uri="95e7d887-54de-4aee-aabd-9438a4f8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כפר יונה.dotx</Template>
  <TotalTime>131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nissan</dc:creator>
  <cp:lastModifiedBy>Microsoft account</cp:lastModifiedBy>
  <cp:revision>7</cp:revision>
  <cp:lastPrinted>2022-01-26T15:02:00Z</cp:lastPrinted>
  <dcterms:created xsi:type="dcterms:W3CDTF">2022-01-26T10:07:00Z</dcterms:created>
  <dcterms:modified xsi:type="dcterms:W3CDTF">2022-01-30T08:20:00Z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0x0101004618082EE7BF8A428F78D0C448CE3BC1</vt:lpwstr>
  </property>
</Properties>
</file>